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51" w:rsidRDefault="00AE2A51" w:rsidP="001D56D9">
      <w:pPr>
        <w:spacing w:after="0" w:line="240" w:lineRule="auto"/>
        <w:jc w:val="both"/>
        <w:rPr>
          <w:noProof/>
        </w:rPr>
      </w:pPr>
    </w:p>
    <w:p w:rsidR="00AE2A51" w:rsidRDefault="00AE2A51" w:rsidP="001D56D9">
      <w:pPr>
        <w:spacing w:after="0" w:line="240" w:lineRule="auto"/>
        <w:jc w:val="both"/>
        <w:rPr>
          <w:noProof/>
        </w:rPr>
      </w:pPr>
    </w:p>
    <w:p w:rsidR="00937C08" w:rsidRPr="00BE14A0" w:rsidRDefault="00AE2A51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119">
        <w:rPr>
          <w:noProof/>
        </w:rPr>
        <w:drawing>
          <wp:inline distT="0" distB="0" distL="0" distR="0" wp14:anchorId="7388FEAF" wp14:editId="699F7F2D">
            <wp:extent cx="5759450" cy="539115"/>
            <wp:effectExtent l="0" t="0" r="0" b="0"/>
  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51" w:rsidRDefault="00AE2A51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B078A6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SP.ZZOZ</w:t>
      </w:r>
      <w:r w:rsidR="00E953A6">
        <w:rPr>
          <w:rFonts w:ascii="Times New Roman" w:eastAsia="Times New Roman" w:hAnsi="Times New Roman" w:cs="Times New Roman"/>
          <w:sz w:val="24"/>
          <w:szCs w:val="24"/>
        </w:rPr>
        <w:t>/</w:t>
      </w:r>
      <w:r w:rsidR="00920577">
        <w:rPr>
          <w:rFonts w:ascii="Times New Roman" w:eastAsia="Times New Roman" w:hAnsi="Times New Roman" w:cs="Times New Roman"/>
          <w:sz w:val="24"/>
          <w:szCs w:val="24"/>
        </w:rPr>
        <w:t>41</w:t>
      </w:r>
      <w:r w:rsidR="00E953A6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80D0F">
        <w:rPr>
          <w:rFonts w:ascii="Times New Roman" w:eastAsia="Times New Roman" w:hAnsi="Times New Roman" w:cs="Times New Roman"/>
          <w:sz w:val="24"/>
          <w:szCs w:val="24"/>
        </w:rPr>
        <w:tab/>
      </w:r>
      <w:r w:rsidR="00DB7EDD" w:rsidRPr="00BE14A0">
        <w:rPr>
          <w:rFonts w:ascii="Times New Roman" w:eastAsia="Times New Roman" w:hAnsi="Times New Roman" w:cs="Times New Roman"/>
          <w:sz w:val="24"/>
          <w:szCs w:val="24"/>
        </w:rPr>
        <w:t xml:space="preserve">Przasnysz, </w:t>
      </w:r>
      <w:r>
        <w:rPr>
          <w:rFonts w:ascii="Times New Roman" w:eastAsia="Times New Roman" w:hAnsi="Times New Roman" w:cs="Times New Roman"/>
          <w:sz w:val="24"/>
          <w:szCs w:val="24"/>
        </w:rPr>
        <w:t>21.08.2019</w:t>
      </w:r>
      <w:r w:rsidR="00E8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77314" w:rsidRPr="00BE14A0" w:rsidRDefault="00577314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D0F" w:rsidRDefault="00E80D0F" w:rsidP="00E5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F1A" w:rsidRPr="00BE14A0" w:rsidRDefault="00937C08" w:rsidP="00E5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937C08" w:rsidRPr="00BE14A0" w:rsidRDefault="00625B7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5B79" w:rsidRDefault="00625B7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Samodzielny Publiczny Zespół Zakładów Opieki Zdrowotnej w Przasnyszu</w:t>
      </w:r>
      <w:r w:rsidR="003162E5"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zaprasza do złożenia oferty na </w:t>
      </w:r>
      <w:r w:rsidR="003162E5" w:rsidRPr="00BE14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wynajem krytej pływaln</w:t>
      </w:r>
      <w:r w:rsidR="00D22C9E" w:rsidRPr="00BE14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3162E5"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2C9E"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celu realizacji zadań p</w:t>
      </w:r>
      <w:r w:rsidR="00D22C9E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rojektu nr</w:t>
      </w:r>
      <w:r w:rsidR="0033341E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B078A6">
        <w:rPr>
          <w:rFonts w:ascii="Times New Roman" w:eastAsia="Times New Roman" w:hAnsi="Times New Roman" w:cs="Times New Roman"/>
          <w:bCs/>
          <w:sz w:val="24"/>
          <w:szCs w:val="24"/>
        </w:rPr>
        <w:t>RPMA.09.02.02-14-b241</w:t>
      </w:r>
      <w:r w:rsidR="00D22C9E" w:rsidRPr="00BE14A0">
        <w:rPr>
          <w:rFonts w:ascii="Times New Roman" w:eastAsia="Times New Roman" w:hAnsi="Times New Roman" w:cs="Times New Roman"/>
          <w:bCs/>
          <w:sz w:val="24"/>
          <w:szCs w:val="24"/>
        </w:rPr>
        <w:t xml:space="preserve">/18 </w:t>
      </w:r>
      <w:r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pn.  </w:t>
      </w:r>
      <w:r w:rsidR="00B078A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„Smak zdrowia – w</w:t>
      </w:r>
      <w:r w:rsidR="00CA0DC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drażanie wczesnego wykrywania i </w:t>
      </w:r>
      <w:r w:rsidR="00B078A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leczenia otyłości</w:t>
      </w:r>
      <w:r w:rsidRPr="00BE14A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” </w:t>
      </w:r>
      <w:r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realizowanego w ramach Regionalnego Programu Operacyjnego Województwa Mazowie</w:t>
      </w:r>
      <w:r w:rsidR="00D22C9E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ckiego 2014-2020. </w:t>
      </w:r>
    </w:p>
    <w:p w:rsidR="00E80D0F" w:rsidRPr="00BE14A0" w:rsidRDefault="00E80D0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D844F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Przedmiotem zamówienia jest realizacja usługi w postaci wynajmu infrastruktury krytej pływalni do celów realizacji projektu</w:t>
      </w:r>
      <w:r>
        <w:rPr>
          <w:rFonts w:ascii="Times New Roman" w:eastAsia="Times New Roman" w:hAnsi="Times New Roman" w:cs="Times New Roman"/>
          <w:sz w:val="24"/>
          <w:szCs w:val="24"/>
        </w:rPr>
        <w:t>. Szczegółowy opis przedmiotu zamówienia w 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 xml:space="preserve">załączniku nr 1 do zapytania. </w:t>
      </w:r>
    </w:p>
    <w:p w:rsidR="00937C08" w:rsidRPr="00BE14A0" w:rsidRDefault="00B3108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E80D0F" w:rsidRPr="00BE14A0" w:rsidRDefault="00B3108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Termin płatności </w:t>
      </w:r>
      <w:r w:rsidR="00E80D0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 w:rsidRPr="00BE14A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Przasnyszu.</w:t>
      </w:r>
    </w:p>
    <w:p w:rsidR="00B31089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E80D0F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B078A6">
        <w:rPr>
          <w:rFonts w:ascii="Times New Roman" w:eastAsia="Times New Roman" w:hAnsi="Times New Roman" w:cs="Times New Roman"/>
          <w:sz w:val="24"/>
          <w:szCs w:val="24"/>
        </w:rPr>
        <w:t>od dnia podpisania umowy</w:t>
      </w:r>
      <w:r w:rsidR="00DD3C40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268E9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E95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8A6">
        <w:rPr>
          <w:rFonts w:ascii="Times New Roman" w:eastAsia="Times New Roman" w:hAnsi="Times New Roman" w:cs="Times New Roman"/>
          <w:sz w:val="24"/>
          <w:szCs w:val="24"/>
        </w:rPr>
        <w:t>czerwca 2020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37C08" w:rsidRPr="00BE14A0" w:rsidRDefault="00B31089" w:rsidP="001D56D9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7C0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F60A4E" w:rsidRPr="00BE14A0" w:rsidRDefault="00937C08" w:rsidP="001D56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BE14A0" w:rsidRDefault="00937C08" w:rsidP="001D56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937C08" w:rsidRPr="00BE14A0" w:rsidRDefault="00937C08" w:rsidP="001D56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oceniane według następującego wzoru:</w:t>
      </w:r>
    </w:p>
    <w:p w:rsidR="00937C08" w:rsidRPr="00BE14A0" w:rsidRDefault="00F60A4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982CDA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37C08" w:rsidRPr="00BE14A0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BE14A0" w:rsidRDefault="00F60A4E" w:rsidP="001D56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C = ––––––––––––––––––––––––––––––––––––––––––––––  x 100%</w:t>
      </w:r>
    </w:p>
    <w:p w:rsidR="00937C08" w:rsidRPr="00BE14A0" w:rsidRDefault="00982CDA" w:rsidP="001D56D9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60A4E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37C08" w:rsidRPr="00BE14A0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 w:rsidRPr="00BE14A0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="00D22C9E" w:rsidRPr="00BE14A0">
        <w:rPr>
          <w:rFonts w:ascii="Times New Roman" w:eastAsia="Times New Roman" w:hAnsi="Times New Roman" w:cs="Times New Roman"/>
          <w:sz w:val="24"/>
          <w:szCs w:val="24"/>
        </w:rPr>
        <w:t xml:space="preserve">przedstawia najkorzystniejszy bilans punktowy.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C08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</w:t>
      </w:r>
      <w:r w:rsidR="001D56D9">
        <w:rPr>
          <w:rFonts w:ascii="Times New Roman" w:eastAsia="Times New Roman" w:hAnsi="Times New Roman" w:cs="Times New Roman"/>
          <w:sz w:val="24"/>
          <w:szCs w:val="24"/>
        </w:rPr>
        <w:t>owa, która stanowi załącznik</w:t>
      </w:r>
      <w:r w:rsidR="005B3128">
        <w:rPr>
          <w:rFonts w:ascii="Times New Roman" w:eastAsia="Times New Roman" w:hAnsi="Times New Roman" w:cs="Times New Roman"/>
          <w:sz w:val="24"/>
          <w:szCs w:val="24"/>
        </w:rPr>
        <w:t xml:space="preserve"> nr 3</w:t>
      </w:r>
      <w:r w:rsidR="001D56D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niniejszego zapytania.</w:t>
      </w:r>
    </w:p>
    <w:p w:rsidR="00E80D0F" w:rsidRPr="00BE14A0" w:rsidRDefault="00E80D0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F60A4E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B078A6">
        <w:rPr>
          <w:rFonts w:ascii="Times New Roman" w:eastAsia="Times New Roman" w:hAnsi="Times New Roman" w:cs="Times New Roman"/>
          <w:sz w:val="24"/>
          <w:szCs w:val="24"/>
        </w:rPr>
        <w:t xml:space="preserve"> Przasnyszu pok. </w:t>
      </w:r>
      <w:r w:rsidR="00E953A6">
        <w:rPr>
          <w:rFonts w:ascii="Times New Roman" w:eastAsia="Times New Roman" w:hAnsi="Times New Roman" w:cs="Times New Roman"/>
          <w:sz w:val="24"/>
          <w:szCs w:val="24"/>
        </w:rPr>
        <w:t>Z110</w:t>
      </w:r>
      <w:r w:rsidR="00D22C9E" w:rsidRPr="00BE14A0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920577">
        <w:rPr>
          <w:rFonts w:ascii="Times New Roman" w:eastAsia="Times New Roman" w:hAnsi="Times New Roman" w:cs="Times New Roman"/>
          <w:sz w:val="24"/>
          <w:szCs w:val="24"/>
        </w:rPr>
        <w:t>29.08.2019 r</w:t>
      </w:r>
      <w:r w:rsidR="00E95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577">
        <w:rPr>
          <w:rFonts w:ascii="Times New Roman" w:eastAsia="Times New Roman" w:hAnsi="Times New Roman" w:cs="Times New Roman"/>
          <w:sz w:val="24"/>
          <w:szCs w:val="24"/>
        </w:rPr>
        <w:t>do godziny 10:00.</w:t>
      </w:r>
    </w:p>
    <w:p w:rsidR="00E80D0F" w:rsidRPr="00BE14A0" w:rsidRDefault="00E80D0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VI. Sposób sporządzenia</w:t>
      </w:r>
      <w:r w:rsidR="00D91FB3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składania</w:t>
      </w: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oferty </w:t>
      </w:r>
    </w:p>
    <w:p w:rsidR="00F60A4E" w:rsidRPr="00BE14A0" w:rsidRDefault="00F60A4E" w:rsidP="001D56D9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Lista dokumentów/oświadczeń wymaganych od Wykonawcy</w:t>
      </w:r>
    </w:p>
    <w:p w:rsidR="006869DF" w:rsidRPr="00BE14A0" w:rsidRDefault="006869DF" w:rsidP="001D5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formularz oferty</w:t>
      </w:r>
    </w:p>
    <w:p w:rsidR="006869DF" w:rsidRDefault="006869DF" w:rsidP="001D5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zaakceptowany wzór umowy</w:t>
      </w:r>
    </w:p>
    <w:p w:rsidR="00D844FD" w:rsidRPr="00E54B72" w:rsidRDefault="00E54B72" w:rsidP="001D5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72">
        <w:rPr>
          <w:rFonts w:ascii="Times New Roman" w:eastAsia="Times New Roman" w:hAnsi="Times New Roman" w:cs="Times New Roman"/>
          <w:sz w:val="24"/>
          <w:szCs w:val="24"/>
        </w:rPr>
        <w:t>dokument potwierdzający prawo do dysponowania obiektem</w:t>
      </w:r>
    </w:p>
    <w:p w:rsidR="006869DF" w:rsidRPr="00BE14A0" w:rsidRDefault="006869DF" w:rsidP="001D56D9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Sposób składania ofert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Oferta oraz dokumenty składane wraz z ofertą (stanowiące integralną jej część)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lastRenderedPageBreak/>
        <w:t>muszą być podpisane przez osobę lub osoby upoważnione do reprezentowania Wykonawcy, zgodnie z zasadą reprezentacji wynikającą z właściwego rejestru.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 przypadku podpisania oferty, oświadczeń lub innych dokumentów</w:t>
      </w:r>
      <w:r w:rsidR="00E953A6">
        <w:rPr>
          <w:rFonts w:ascii="Times New Roman" w:eastAsia="Times New Roman" w:hAnsi="Times New Roman" w:cs="Times New Roman"/>
          <w:sz w:val="24"/>
          <w:szCs w:val="24"/>
        </w:rPr>
        <w:t xml:space="preserve"> przez osoby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inne niż wskazane w odpowiednim rejestrze, do oferty należy dołączyć pełnomocnictwo  dla tych osób i podpisane przez osoby upoważnione.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kopii potwierdzonej za zgodność z oryginałem przez Wykonawcę.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Formularz ofer</w:t>
      </w:r>
      <w:r w:rsidR="00CE02E0">
        <w:rPr>
          <w:rFonts w:ascii="Times New Roman" w:eastAsia="Times New Roman" w:hAnsi="Times New Roman" w:cs="Times New Roman"/>
          <w:sz w:val="24"/>
          <w:szCs w:val="24"/>
        </w:rPr>
        <w:t>ty, który stanowi załącznik nr 2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do niniejszego </w:t>
      </w:r>
      <w:r w:rsidRPr="00BE14A0">
        <w:rPr>
          <w:rFonts w:ascii="Times New Roman" w:eastAsia="Times New Roman" w:hAnsi="Times New Roman" w:cs="Times New Roman"/>
          <w:i/>
          <w:sz w:val="24"/>
          <w:szCs w:val="24"/>
        </w:rPr>
        <w:t>Zapytania ofertowego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, należy złożyć wyłącznie w oryginale z czytelnym podpisem.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</w:t>
      </w:r>
      <w:r w:rsidRPr="00BE14A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Zamawiającemu w trwale zamkniętym, nieprzezroczystym, nienaruszonym opakowaniu z zapisem:</w:t>
      </w: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E94C7B" w:rsidP="001D56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33655</wp:posOffset>
                </wp:positionV>
                <wp:extent cx="3134360" cy="2023745"/>
                <wp:effectExtent l="0" t="0" r="2794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9E" w:rsidRDefault="00D22C9E" w:rsidP="00D22C9E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D22C9E" w:rsidRDefault="00D22C9E" w:rsidP="00D22C9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SPZZOZ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  <w:t>ul. Sadowa 9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06-300 Przasnysz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„</w:t>
                            </w:r>
                            <w:r w:rsidR="00B078A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Smak zdrowia – w</w:t>
                            </w:r>
                            <w:r w:rsidR="00E953A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drażanie wczesnego wykrywania i </w:t>
                            </w:r>
                            <w:r w:rsidR="00B078A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leczenia otyłości wśród dzieci</w:t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D22C9E" w:rsidRPr="00802CDB" w:rsidRDefault="00413D22" w:rsidP="00D22C9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wynajem krytej pływalni</w:t>
                            </w:r>
                          </w:p>
                          <w:p w:rsidR="00D22C9E" w:rsidRPr="0050197C" w:rsidRDefault="00413D22" w:rsidP="00D22C9E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Nie otwierać przed dniem </w:t>
                            </w:r>
                            <w:r w:rsidR="0050197C" w:rsidRPr="0050197C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29.08.2019</w:t>
                            </w:r>
                            <w:r w:rsidR="00D22C9E" w:rsidRPr="0050197C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r. </w:t>
                            </w:r>
                          </w:p>
                          <w:p w:rsidR="00D22C9E" w:rsidRPr="00802CDB" w:rsidRDefault="00D22C9E" w:rsidP="00D22C9E">
                            <w:pPr>
                              <w:pStyle w:val="Tekstpodstawowy31"/>
                              <w:spacing w:line="276" w:lineRule="auto"/>
                              <w:rPr>
                                <w:rFonts w:ascii="Garamond" w:hAnsi="Garamond" w:cs="Garamond"/>
                                <w:i/>
                                <w:sz w:val="20"/>
                                <w:szCs w:val="20"/>
                              </w:rPr>
                            </w:pPr>
                            <w:r w:rsidRPr="0050197C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godz. 10.00</w:t>
                            </w:r>
                          </w:p>
                          <w:p w:rsidR="00D22C9E" w:rsidRDefault="00D22C9E" w:rsidP="00D22C9E">
                            <w:pPr>
                              <w:ind w:left="2124" w:firstLine="708"/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D22C9E" w:rsidRDefault="00D22C9E" w:rsidP="00D22C9E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D22C9E" w:rsidRDefault="00D22C9E" w:rsidP="00D22C9E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6pt;margin-top:2.65pt;width:246.8pt;height:159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" strokeweight=".5pt">
                <v:textbox inset="7.45pt,3.85pt,7.45pt,3.85pt">
                  <w:txbxContent>
                    <w:p w:rsidR="00D22C9E" w:rsidRDefault="00D22C9E" w:rsidP="00D22C9E">
                      <w:pPr>
                        <w:pStyle w:val="Nagwek9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D22C9E" w:rsidRDefault="00D22C9E" w:rsidP="00D22C9E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SPZZOZ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  <w:t>ul. Sadowa 9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06-300 Przasnysz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„</w:t>
                      </w:r>
                      <w:r w:rsidR="00B078A6">
                        <w:rPr>
                          <w:rFonts w:ascii="Times New Roman" w:eastAsia="Times New Roman" w:hAnsi="Times New Roman"/>
                          <w:b/>
                          <w:i/>
                          <w:kern w:val="1"/>
                          <w:sz w:val="20"/>
                          <w:szCs w:val="20"/>
                          <w:lang w:eastAsia="hi-IN" w:bidi="hi-IN"/>
                        </w:rPr>
                        <w:t>Smak zdrowia – w</w:t>
                      </w:r>
                      <w:r w:rsidR="00E953A6">
                        <w:rPr>
                          <w:rFonts w:ascii="Times New Roman" w:eastAsia="Times New Roman" w:hAnsi="Times New Roman"/>
                          <w:b/>
                          <w:i/>
                          <w:kern w:val="1"/>
                          <w:sz w:val="20"/>
                          <w:szCs w:val="20"/>
                          <w:lang w:eastAsia="hi-IN" w:bidi="hi-IN"/>
                        </w:rPr>
                        <w:t>drażanie wczesnego wykrywania i </w:t>
                      </w:r>
                      <w:r w:rsidR="00B078A6">
                        <w:rPr>
                          <w:rFonts w:ascii="Times New Roman" w:eastAsia="Times New Roman" w:hAnsi="Times New Roman"/>
                          <w:b/>
                          <w:i/>
                          <w:kern w:val="1"/>
                          <w:sz w:val="20"/>
                          <w:szCs w:val="20"/>
                          <w:lang w:eastAsia="hi-IN" w:bidi="hi-IN"/>
                        </w:rPr>
                        <w:t>leczenia otyłości wśród dzieci</w:t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”</w:t>
                      </w:r>
                    </w:p>
                    <w:p w:rsidR="00D22C9E" w:rsidRPr="00802CDB" w:rsidRDefault="00413D22" w:rsidP="00D22C9E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wynajem krytej pływalni</w:t>
                      </w:r>
                    </w:p>
                    <w:p w:rsidR="00D22C9E" w:rsidRPr="0050197C" w:rsidRDefault="00413D22" w:rsidP="00D22C9E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Nie otwierać przed dniem </w:t>
                      </w:r>
                      <w:r w:rsidR="0050197C" w:rsidRPr="0050197C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29.08.2019</w:t>
                      </w:r>
                      <w:r w:rsidR="00D22C9E" w:rsidRPr="0050197C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r. </w:t>
                      </w:r>
                    </w:p>
                    <w:p w:rsidR="00D22C9E" w:rsidRPr="00802CDB" w:rsidRDefault="00D22C9E" w:rsidP="00D22C9E">
                      <w:pPr>
                        <w:pStyle w:val="Tekstpodstawowy31"/>
                        <w:spacing w:line="276" w:lineRule="auto"/>
                        <w:rPr>
                          <w:rFonts w:ascii="Garamond" w:hAnsi="Garamond" w:cs="Garamond"/>
                          <w:i/>
                          <w:sz w:val="20"/>
                          <w:szCs w:val="20"/>
                        </w:rPr>
                      </w:pPr>
                      <w:r w:rsidRPr="0050197C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godz. 10.00</w:t>
                      </w:r>
                    </w:p>
                    <w:p w:rsidR="00D22C9E" w:rsidRDefault="00D22C9E" w:rsidP="00D22C9E">
                      <w:pPr>
                        <w:ind w:left="2124" w:firstLine="708"/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D22C9E" w:rsidRDefault="00D22C9E" w:rsidP="00D22C9E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D22C9E" w:rsidRDefault="00D22C9E" w:rsidP="00D22C9E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3E2" w:rsidRPr="00BE14A0" w:rsidRDefault="009503E2" w:rsidP="001D56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503E2" w:rsidRPr="00BE14A0" w:rsidRDefault="009503E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C40" w:rsidRPr="00BE14A0" w:rsidRDefault="00DD3C4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Do powyższego zapytania nie mają zastosowania przepisy ustawy Prawo Zamówień Publicznych z dnia 29 stycznia 2004 r. (tekst jednolity Dz. U. 201</w:t>
      </w:r>
      <w:r w:rsidR="005019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50197C">
        <w:rPr>
          <w:rFonts w:ascii="Times New Roman" w:eastAsia="Times New Roman" w:hAnsi="Times New Roman" w:cs="Times New Roman"/>
          <w:sz w:val="24"/>
          <w:szCs w:val="24"/>
        </w:rPr>
        <w:t>986</w:t>
      </w:r>
      <w:r w:rsidR="007A03BF"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BE14A0">
        <w:rPr>
          <w:rFonts w:ascii="Times New Roman" w:eastAsia="Times New Roman" w:hAnsi="Times New Roman" w:cs="Times New Roman"/>
          <w:sz w:val="24"/>
          <w:szCs w:val="24"/>
        </w:rPr>
        <w:t>póżn</w:t>
      </w:r>
      <w:proofErr w:type="spellEnd"/>
      <w:r w:rsidRPr="00BE14A0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7A03BF">
        <w:rPr>
          <w:rFonts w:ascii="Times New Roman" w:eastAsia="Times New Roman" w:hAnsi="Times New Roman" w:cs="Times New Roman"/>
          <w:sz w:val="24"/>
          <w:szCs w:val="24"/>
        </w:rPr>
        <w:t>, z 2019 r poz. 53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) art. 4 ust. 8.</w:t>
      </w:r>
    </w:p>
    <w:p w:rsidR="00B430E3" w:rsidRPr="00BE14A0" w:rsidRDefault="00B430E3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30D7" w:rsidRPr="00BE14A0" w:rsidRDefault="00AE30D7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3E2" w:rsidRDefault="009503E2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6A0" w:rsidRDefault="00DD76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D23" w:rsidRDefault="00C37D23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D23" w:rsidRDefault="00C37D23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D23" w:rsidRDefault="00C37D23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BF4" w:rsidRDefault="00937C08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Załącznik nr 1.</w:t>
      </w:r>
    </w:p>
    <w:p w:rsidR="005B3128" w:rsidRPr="00BE14A0" w:rsidRDefault="005B3128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4A8D" w:rsidRPr="00BE14A0" w:rsidRDefault="00CF4A8D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190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Wynajem  krytej pływalni dla uczestników p</w:t>
      </w:r>
      <w:r w:rsidR="00036190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rojektu </w:t>
      </w:r>
      <w:r w:rsidR="00B078A6">
        <w:rPr>
          <w:rFonts w:ascii="Times New Roman" w:eastAsia="Times New Roman" w:hAnsi="Times New Roman" w:cs="Times New Roman"/>
          <w:b/>
          <w:bCs/>
          <w:sz w:val="24"/>
          <w:szCs w:val="24"/>
        </w:rPr>
        <w:t>RPMA.09.02.02-14-b241</w:t>
      </w: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/18 </w:t>
      </w:r>
      <w:r w:rsidRPr="00BE14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pn.  </w:t>
      </w:r>
      <w:r w:rsidR="00B078A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„Smak zdrowia – wdrażanie wczesnego wykrywania i leczenia otyłości wśród dzieci</w:t>
      </w:r>
      <w:r w:rsidRPr="00BE14A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”</w:t>
      </w:r>
    </w:p>
    <w:p w:rsidR="00413D22" w:rsidRPr="00BE14A0" w:rsidRDefault="0022148E" w:rsidP="001D56D9">
      <w:pPr>
        <w:spacing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realizacja usługi </w:t>
      </w:r>
      <w:r w:rsidR="00036190" w:rsidRPr="00BE14A0">
        <w:rPr>
          <w:rFonts w:ascii="Times New Roman" w:eastAsia="Times New Roman" w:hAnsi="Times New Roman" w:cs="Times New Roman"/>
          <w:sz w:val="24"/>
          <w:szCs w:val="24"/>
        </w:rPr>
        <w:t>w post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aci wynajmu infrastruktury</w:t>
      </w:r>
      <w:r w:rsidR="00036190" w:rsidRPr="00BE14A0">
        <w:rPr>
          <w:rFonts w:ascii="Times New Roman" w:eastAsia="Times New Roman" w:hAnsi="Times New Roman" w:cs="Times New Roman"/>
          <w:sz w:val="24"/>
          <w:szCs w:val="24"/>
        </w:rPr>
        <w:t xml:space="preserve"> krytej pływalni do celów realizacji projektu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78A6">
        <w:rPr>
          <w:rFonts w:ascii="Times New Roman" w:eastAsia="Times New Roman" w:hAnsi="Times New Roman" w:cs="Times New Roman"/>
          <w:bCs/>
          <w:sz w:val="24"/>
          <w:szCs w:val="24"/>
        </w:rPr>
        <w:t>RPMA.09.02.02-14-b241</w:t>
      </w:r>
      <w:r w:rsidR="00413D22" w:rsidRPr="00BE14A0">
        <w:rPr>
          <w:rFonts w:ascii="Times New Roman" w:eastAsia="Times New Roman" w:hAnsi="Times New Roman" w:cs="Times New Roman"/>
          <w:bCs/>
          <w:sz w:val="24"/>
          <w:szCs w:val="24"/>
        </w:rPr>
        <w:t xml:space="preserve">/18 </w:t>
      </w:r>
      <w:r w:rsidR="00413D22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pn.  </w:t>
      </w:r>
      <w:r w:rsidR="00B078A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„Smak zdrowia – wdrażanie wczesnego wykrywania i leczenia otyłości wśród dzieci</w:t>
      </w:r>
      <w:r w:rsidR="00413D22" w:rsidRPr="00BE14A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”</w:t>
      </w:r>
    </w:p>
    <w:p w:rsidR="00413D22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205906">
        <w:rPr>
          <w:rFonts w:ascii="Times New Roman" w:eastAsia="Times New Roman" w:hAnsi="Times New Roman" w:cs="Times New Roman"/>
          <w:b/>
          <w:sz w:val="24"/>
          <w:szCs w:val="24"/>
        </w:rPr>
        <w:t>resie realizacji usługi odbędzie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się: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2E" w:rsidRPr="00BE14A0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012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125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 xml:space="preserve"> w okresie od września 2019 r.  do czerwca 2020 r.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906">
        <w:rPr>
          <w:rFonts w:ascii="Times New Roman" w:eastAsia="Times New Roman" w:hAnsi="Times New Roman" w:cs="Times New Roman"/>
          <w:sz w:val="24"/>
          <w:szCs w:val="24"/>
        </w:rPr>
        <w:t xml:space="preserve"> trwających</w:t>
      </w:r>
      <w:r w:rsidR="0011775B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189" w:rsidRPr="00BE14A0">
        <w:rPr>
          <w:rFonts w:ascii="Times New Roman" w:eastAsia="Times New Roman" w:hAnsi="Times New Roman" w:cs="Times New Roman"/>
          <w:sz w:val="24"/>
          <w:szCs w:val="24"/>
        </w:rPr>
        <w:t>jedną g</w:t>
      </w:r>
      <w:r w:rsidR="00A97EC7" w:rsidRPr="00BE14A0">
        <w:rPr>
          <w:rFonts w:ascii="Times New Roman" w:eastAsia="Times New Roman" w:hAnsi="Times New Roman" w:cs="Times New Roman"/>
          <w:sz w:val="24"/>
          <w:szCs w:val="24"/>
        </w:rPr>
        <w:t>odzinę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 xml:space="preserve"> zegarow</w:t>
      </w:r>
      <w:r w:rsidR="00A97EC7" w:rsidRPr="00BE14A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2BE2">
        <w:rPr>
          <w:rFonts w:ascii="Times New Roman" w:eastAsia="Times New Roman" w:hAnsi="Times New Roman" w:cs="Times New Roman"/>
          <w:sz w:val="24"/>
          <w:szCs w:val="24"/>
        </w:rPr>
        <w:t>/grupę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BE2">
        <w:rPr>
          <w:rFonts w:ascii="Times New Roman" w:eastAsia="Times New Roman" w:hAnsi="Times New Roman" w:cs="Times New Roman"/>
          <w:sz w:val="24"/>
          <w:szCs w:val="24"/>
        </w:rPr>
        <w:t>+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(ok. 15 min wejście i ok. 15 mi</w:t>
      </w:r>
      <w:r w:rsidR="00410125">
        <w:rPr>
          <w:rFonts w:ascii="Times New Roman" w:eastAsia="Times New Roman" w:hAnsi="Times New Roman" w:cs="Times New Roman"/>
          <w:sz w:val="24"/>
          <w:szCs w:val="24"/>
        </w:rPr>
        <w:t>n wyjście) dla  2 grup 2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5-osobowych</w:t>
      </w:r>
      <w:r w:rsidR="00410125">
        <w:rPr>
          <w:rFonts w:ascii="Times New Roman" w:eastAsia="Times New Roman" w:hAnsi="Times New Roman" w:cs="Times New Roman"/>
          <w:sz w:val="24"/>
          <w:szCs w:val="24"/>
        </w:rPr>
        <w:t xml:space="preserve"> w ciągu </w:t>
      </w:r>
      <w:r w:rsidR="005749DC" w:rsidRPr="005749D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49DC">
        <w:rPr>
          <w:rFonts w:ascii="Times New Roman" w:eastAsia="Times New Roman" w:hAnsi="Times New Roman" w:cs="Times New Roman"/>
          <w:sz w:val="24"/>
          <w:szCs w:val="24"/>
        </w:rPr>
        <w:t xml:space="preserve"> tygodni)</w:t>
      </w:r>
      <w:r w:rsidR="00BC5287" w:rsidRPr="005749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775B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D71" w:rsidRPr="00BE14A0" w:rsidRDefault="00280D71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Dzień wynajęcia pływalni: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sobota 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71E90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tygodni</w:t>
      </w:r>
      <w:r w:rsidR="00CA0DCE">
        <w:rPr>
          <w:rFonts w:ascii="Times New Roman" w:eastAsia="Times New Roman" w:hAnsi="Times New Roman" w:cs="Times New Roman"/>
          <w:sz w:val="24"/>
          <w:szCs w:val="24"/>
        </w:rPr>
        <w:t xml:space="preserve"> od września 2019 r. do czerw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>c</w:t>
      </w:r>
      <w:r w:rsidR="00CA0D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280D71" w:rsidRPr="00BE14A0" w:rsidRDefault="00280D71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Godziny wynajęcia pływalni: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>do ustalenia z Wykonawcą</w:t>
      </w:r>
    </w:p>
    <w:p w:rsidR="0022148E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Planowany </w:t>
      </w:r>
      <w:r w:rsidR="00022B20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przebieg zajęć: 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udostępnienie</w:t>
      </w:r>
      <w:r w:rsidR="00410125">
        <w:rPr>
          <w:rFonts w:ascii="Times New Roman" w:eastAsia="Times New Roman" w:hAnsi="Times New Roman" w:cs="Times New Roman"/>
          <w:sz w:val="24"/>
          <w:szCs w:val="24"/>
        </w:rPr>
        <w:t xml:space="preserve"> pływalni dla dwóch 2</w:t>
      </w:r>
      <w:r w:rsidR="00D844FD">
        <w:rPr>
          <w:rFonts w:ascii="Times New Roman" w:eastAsia="Times New Roman" w:hAnsi="Times New Roman" w:cs="Times New Roman"/>
          <w:sz w:val="24"/>
          <w:szCs w:val="24"/>
        </w:rPr>
        <w:t>5-osobowych grup (łącznie 5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>0 osób). Każda gru</w:t>
      </w:r>
      <w:r w:rsidR="00EE18FF">
        <w:rPr>
          <w:rFonts w:ascii="Times New Roman" w:eastAsia="Times New Roman" w:hAnsi="Times New Roman" w:cs="Times New Roman"/>
          <w:sz w:val="24"/>
          <w:szCs w:val="24"/>
        </w:rPr>
        <w:t xml:space="preserve">pa będzie miała przydzielonych </w:t>
      </w:r>
      <w:r w:rsidR="00EE18FF" w:rsidRPr="007658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4F1A" w:rsidRPr="0076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4E4" w:rsidRPr="00765860">
        <w:rPr>
          <w:rFonts w:ascii="Times New Roman" w:eastAsia="Times New Roman" w:hAnsi="Times New Roman" w:cs="Times New Roman"/>
          <w:sz w:val="24"/>
          <w:szCs w:val="24"/>
        </w:rPr>
        <w:t>realiz</w:t>
      </w:r>
      <w:r w:rsidR="00413D22" w:rsidRPr="00765860">
        <w:rPr>
          <w:rFonts w:ascii="Times New Roman" w:eastAsia="Times New Roman" w:hAnsi="Times New Roman" w:cs="Times New Roman"/>
          <w:sz w:val="24"/>
          <w:szCs w:val="24"/>
        </w:rPr>
        <w:t>atorów zajęć/</w:t>
      </w:r>
      <w:r w:rsidR="00022B20" w:rsidRPr="00765860">
        <w:rPr>
          <w:rFonts w:ascii="Times New Roman" w:eastAsia="Times New Roman" w:hAnsi="Times New Roman" w:cs="Times New Roman"/>
          <w:sz w:val="24"/>
          <w:szCs w:val="24"/>
        </w:rPr>
        <w:t>opiekunów.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48E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godzin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 xml:space="preserve"> wynajęcia pływalni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852" w:rsidRPr="00BE14A0" w:rsidRDefault="0018685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Zamawiający zastrzega, że w ramach zamówienia Wykonawca jest zobowiązany do bezpłatn</w:t>
      </w:r>
      <w:r w:rsidR="00765860">
        <w:rPr>
          <w:rFonts w:ascii="Times New Roman" w:eastAsia="Times New Roman" w:hAnsi="Times New Roman" w:cs="Times New Roman"/>
          <w:b/>
          <w:sz w:val="24"/>
          <w:szCs w:val="24"/>
        </w:rPr>
        <w:t>ego udostępnienia pływalni na 10</w:t>
      </w:r>
      <w:r w:rsidR="008E3BF3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godzin </w:t>
      </w:r>
      <w:r w:rsidR="008E3BF3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zegarowych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w ramach niniejszego zamówienia</w:t>
      </w:r>
      <w:r w:rsidR="00683189" w:rsidRPr="00BE14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4B6F" w:rsidRPr="00BE14A0" w:rsidRDefault="00DB4B6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Zamówienie obejmuje prawo w</w:t>
      </w:r>
      <w:r w:rsidR="00EE18FF">
        <w:rPr>
          <w:rFonts w:ascii="Times New Roman" w:eastAsia="Times New Roman" w:hAnsi="Times New Roman" w:cs="Times New Roman"/>
          <w:sz w:val="24"/>
          <w:szCs w:val="24"/>
        </w:rPr>
        <w:t xml:space="preserve">chodzenia na basen z grupą dla </w:t>
      </w:r>
      <w:r w:rsidR="00EE18FF" w:rsidRPr="007658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5860">
        <w:rPr>
          <w:rFonts w:ascii="Times New Roman" w:eastAsia="Times New Roman" w:hAnsi="Times New Roman" w:cs="Times New Roman"/>
          <w:sz w:val="24"/>
          <w:szCs w:val="24"/>
        </w:rPr>
        <w:t xml:space="preserve"> opiekunów</w:t>
      </w:r>
      <w:r w:rsidR="00913E98" w:rsidRPr="007658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6852" w:rsidRPr="00765860">
        <w:rPr>
          <w:rFonts w:ascii="Times New Roman" w:eastAsia="Times New Roman" w:hAnsi="Times New Roman" w:cs="Times New Roman"/>
          <w:sz w:val="24"/>
          <w:szCs w:val="24"/>
        </w:rPr>
        <w:t>prowadzących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 xml:space="preserve"> zajęcia</w:t>
      </w:r>
      <w:r w:rsidR="008E3BF3" w:rsidRPr="00BE14A0">
        <w:rPr>
          <w:rFonts w:ascii="Times New Roman" w:eastAsia="Times New Roman" w:hAnsi="Times New Roman" w:cs="Times New Roman"/>
          <w:sz w:val="24"/>
          <w:szCs w:val="24"/>
        </w:rPr>
        <w:t xml:space="preserve"> w celu </w:t>
      </w:r>
      <w:r w:rsidR="00B24F1A" w:rsidRPr="00BE14A0">
        <w:rPr>
          <w:rFonts w:ascii="Times New Roman" w:eastAsia="Times New Roman" w:hAnsi="Times New Roman" w:cs="Times New Roman"/>
          <w:sz w:val="24"/>
          <w:szCs w:val="24"/>
        </w:rPr>
        <w:t xml:space="preserve">przeprowadzenia zajęć ruchowych. </w:t>
      </w:r>
    </w:p>
    <w:p w:rsidR="00DB4B6F" w:rsidRPr="00BE14A0" w:rsidRDefault="00913E9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ab/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>Wykonawca zobowiązany jest zapewnić uczestnikom pełne bezpieczeństwo n</w:t>
      </w:r>
      <w:r w:rsidR="008E3BF3" w:rsidRPr="00BE14A0">
        <w:rPr>
          <w:rFonts w:ascii="Times New Roman" w:eastAsia="Times New Roman" w:hAnsi="Times New Roman" w:cs="Times New Roman"/>
          <w:sz w:val="24"/>
          <w:szCs w:val="24"/>
        </w:rPr>
        <w:t>a basenie w 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 xml:space="preserve">trakcie prowadzenia zajęć. </w:t>
      </w:r>
      <w:r w:rsidR="008E3BF3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w czasie trwania zajęć za właściwe zapewnienie bezpieczeństwa uczestnikom powyższych zajęć na hali basenowej oraz za ewentualne skutki ich niedopełnienia. Wykonawca jest zobowiązany posiadać ważne w całym okresie wykonywania umowy ubezpieczenie odpowiedzialności cywilnej w zakresie wykonywanej działalności gospodarczej związanej z przedmiotem zamówienia oraz następstw nieszczęśliwych wypadków dotyczących zatrudnionych pracowników oraz osób trzecich i mienia. </w:t>
      </w:r>
    </w:p>
    <w:p w:rsidR="00DB4B6F" w:rsidRPr="00BE14A0" w:rsidRDefault="00913E9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ab/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 xml:space="preserve">Płatność za wykonanie przedmiotu umowy będzie 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 xml:space="preserve">dokonywana co miesiąc, po realizacji zamówienia, 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>na podstawie faktury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dostarczonej do SPZZOZ przez Wykonawcę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 w:rsidRPr="00BE14A0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Pr="00BE14A0" w:rsidRDefault="00F70666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Pr="00BE14A0" w:rsidRDefault="00F70666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Pr="00BE14A0" w:rsidRDefault="001D0CC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937C08" w:rsidP="004D086B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nr 2</w:t>
      </w:r>
    </w:p>
    <w:p w:rsidR="00CF4A8D" w:rsidRPr="00BE14A0" w:rsidRDefault="00E94C7B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162560</wp:posOffset>
                </wp:positionV>
                <wp:extent cx="2095500" cy="98107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A8D" w:rsidRDefault="00CF4A8D"/>
                          <w:p w:rsidR="00CF4A8D" w:rsidRDefault="00CF4A8D"/>
                          <w:p w:rsidR="00CF4A8D" w:rsidRPr="00CF4A8D" w:rsidRDefault="00CF4A8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(pieczęć W</w:t>
                            </w:r>
                            <w:r w:rsidRPr="00CF4A8D">
                              <w:rPr>
                                <w:rFonts w:ascii="Times New Roman" w:hAnsi="Times New Roman" w:cs="Times New Roman"/>
                                <w:i/>
                              </w:rPr>
                              <w:t>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7.1pt;margin-top:12.8pt;width:16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" fillcolor="white [3201]" strokeweight=".5pt">
                <v:path arrowok="t"/>
                <v:textbox>
                  <w:txbxContent>
                    <w:p w:rsidR="00CF4A8D" w:rsidRDefault="00CF4A8D"/>
                    <w:p w:rsidR="00CF4A8D" w:rsidRDefault="00CF4A8D"/>
                    <w:p w:rsidR="00CF4A8D" w:rsidRPr="00CF4A8D" w:rsidRDefault="00CF4A8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(pieczęć W</w:t>
                      </w:r>
                      <w:r w:rsidRPr="00CF4A8D">
                        <w:rPr>
                          <w:rFonts w:ascii="Times New Roman" w:hAnsi="Times New Roman" w:cs="Times New Roman"/>
                          <w:i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F4A8D" w:rsidRPr="00BE14A0" w:rsidRDefault="00CF4A8D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A8D" w:rsidRPr="00BE14A0" w:rsidRDefault="00CF4A8D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A8D" w:rsidRPr="00BE14A0" w:rsidRDefault="00CF4A8D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A0" w:rsidRDefault="00BE14A0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A0" w:rsidRDefault="00BE14A0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A0" w:rsidRDefault="00BE14A0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86B" w:rsidRDefault="004D086B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Pr="00BE14A0" w:rsidRDefault="00CF4A8D" w:rsidP="004D08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</w:t>
      </w:r>
      <w:r w:rsidR="00937C0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OFERTY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CF4A8D" w:rsidRPr="00BE14A0" w:rsidRDefault="00CF4A8D" w:rsidP="001D56D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Oferuję wykonanie przedmiotu zamówienia za cenę łącznie:</w:t>
      </w:r>
    </w:p>
    <w:p w:rsidR="00CF44E0" w:rsidRPr="00BE14A0" w:rsidRDefault="00CF44E0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1 godz. netto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..........................................................zł</w:t>
      </w:r>
    </w:p>
    <w:p w:rsidR="00CF44E0" w:rsidRPr="00BE14A0" w:rsidRDefault="00CF44E0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CF44E0" w:rsidRPr="00BE14A0" w:rsidRDefault="00CF44E0" w:rsidP="00CF44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Podatek VAT w % …</w:t>
      </w:r>
    </w:p>
    <w:p w:rsidR="00CF44E0" w:rsidRPr="00BE14A0" w:rsidRDefault="00341126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1 godz. bru</w:t>
      </w:r>
      <w:r w:rsidR="00CF44E0">
        <w:rPr>
          <w:rFonts w:ascii="Times New Roman" w:eastAsia="Times New Roman" w:hAnsi="Times New Roman" w:cs="Times New Roman"/>
          <w:sz w:val="24"/>
          <w:szCs w:val="24"/>
        </w:rPr>
        <w:t>tto</w:t>
      </w:r>
      <w:r w:rsidR="00CF44E0" w:rsidRPr="00BE14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..........................................................zł</w:t>
      </w:r>
    </w:p>
    <w:p w:rsidR="00CF44E0" w:rsidRDefault="00CF44E0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CF44E0" w:rsidRDefault="00CF44E0" w:rsidP="001D5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Wartość netto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 xml:space="preserve"> za 5</w:t>
      </w:r>
      <w:r w:rsidR="00541F90">
        <w:rPr>
          <w:rFonts w:ascii="Times New Roman" w:eastAsia="Times New Roman" w:hAnsi="Times New Roman" w:cs="Times New Roman"/>
          <w:sz w:val="24"/>
          <w:szCs w:val="24"/>
        </w:rPr>
        <w:t>0 godz.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..........................................................zł</w:t>
      </w:r>
    </w:p>
    <w:p w:rsidR="00CF4A8D" w:rsidRPr="00BE14A0" w:rsidRDefault="00CF4A8D" w:rsidP="001D5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CF4A8D" w:rsidRPr="00BE14A0" w:rsidRDefault="00CF4A8D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Podatek VAT w % …</w:t>
      </w:r>
    </w:p>
    <w:p w:rsidR="00CF4A8D" w:rsidRPr="00BE14A0" w:rsidRDefault="00CF4A8D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Wartość brutto</w:t>
      </w:r>
      <w:r w:rsidR="006E12B5">
        <w:rPr>
          <w:rFonts w:ascii="Times New Roman" w:eastAsia="Times New Roman" w:hAnsi="Times New Roman" w:cs="Times New Roman"/>
          <w:sz w:val="24"/>
          <w:szCs w:val="24"/>
        </w:rPr>
        <w:t xml:space="preserve"> za 50 godz.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: ……………………………..…… zł</w:t>
      </w:r>
    </w:p>
    <w:p w:rsidR="00BE14A0" w:rsidRDefault="00CF4A8D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BE14A0" w:rsidRPr="00BE14A0" w:rsidRDefault="00BE14A0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Akceptuje warunki określone w zapytaniu. </w:t>
      </w:r>
    </w:p>
    <w:p w:rsidR="00CF4A8D" w:rsidRPr="00BE14A0" w:rsidRDefault="00CF4A8D" w:rsidP="001D56D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1…………………………………………………………….</w:t>
      </w: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2……………………………………………………………</w:t>
      </w:r>
    </w:p>
    <w:p w:rsidR="00CE02E0" w:rsidRDefault="00CE02E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23B" w:rsidRDefault="0029423B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23B" w:rsidRDefault="0029423B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23B" w:rsidRDefault="0029423B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CE02E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="00BE1753">
        <w:rPr>
          <w:rFonts w:ascii="Times New Roman" w:eastAsia="Times New Roman" w:hAnsi="Times New Roman" w:cs="Times New Roman"/>
          <w:sz w:val="24"/>
          <w:szCs w:val="24"/>
        </w:rPr>
        <w:t>, ......................... 2019</w:t>
      </w:r>
      <w:r w:rsidRPr="00CE02E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F4A8D" w:rsidRPr="00CE02E0" w:rsidRDefault="00CE02E0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CE02E0">
        <w:rPr>
          <w:rFonts w:ascii="Times New Roman" w:eastAsia="Times New Roman" w:hAnsi="Times New Roman" w:cs="Times New Roman"/>
          <w:i/>
        </w:rPr>
        <w:t xml:space="preserve">    </w:t>
      </w:r>
      <w:r w:rsidR="00CF4A8D" w:rsidRPr="00CE02E0">
        <w:rPr>
          <w:rFonts w:ascii="Times New Roman" w:eastAsia="Times New Roman" w:hAnsi="Times New Roman" w:cs="Times New Roman"/>
          <w:i/>
        </w:rPr>
        <w:t xml:space="preserve"> (miejscowość)                       (data) </w:t>
      </w:r>
    </w:p>
    <w:p w:rsidR="00CF4A8D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860" w:rsidRDefault="00765860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860" w:rsidRDefault="00765860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2E0" w:rsidRDefault="00CE02E0" w:rsidP="001D56D9">
      <w:pPr>
        <w:spacing w:after="0" w:line="36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………………………………................</w:t>
      </w:r>
    </w:p>
    <w:p w:rsidR="00CF4A8D" w:rsidRPr="00BE14A0" w:rsidRDefault="00CE02E0" w:rsidP="00ED0794">
      <w:pPr>
        <w:spacing w:after="0" w:line="36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37C08">
        <w:rPr>
          <w:rFonts w:ascii="Times New Roman" w:eastAsia="Times New Roman" w:hAnsi="Times New Roman" w:cs="Times New Roman"/>
          <w:i/>
          <w:iCs/>
        </w:rPr>
        <w:t>podpis Wykonawcy lub upoważnionego przedstawiciela</w:t>
      </w:r>
    </w:p>
    <w:p w:rsidR="00937C08" w:rsidRPr="00BE14A0" w:rsidRDefault="00937C08" w:rsidP="00765860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nr 3</w:t>
      </w:r>
    </w:p>
    <w:p w:rsidR="00765860" w:rsidRDefault="00765860" w:rsidP="00A45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14" w:rsidRPr="00BE14A0" w:rsidRDefault="00577314" w:rsidP="00A45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3B67BC" w:rsidRPr="00BE14A0" w:rsidRDefault="00BE1753" w:rsidP="00A45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…/2019</w:t>
      </w:r>
    </w:p>
    <w:p w:rsidR="003B67BC" w:rsidRPr="00BE14A0" w:rsidRDefault="00577314" w:rsidP="00A4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zawarta w dniu .................r. pomiędzy</w:t>
      </w:r>
    </w:p>
    <w:p w:rsidR="003B67BC" w:rsidRPr="00BE14A0" w:rsidRDefault="003B67BC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Samodzielnym Publicznym Zespołem Zakładów Opieki Zdrowotnej</w:t>
      </w:r>
      <w:r w:rsidRPr="00BE14A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z siedzibą w Przasnyszu, reprezentowanym przez Dyrektora lek. Jerzego Sadowskiego, zwanym dalej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„</w:t>
      </w:r>
      <w:r w:rsidR="009812BD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Zamawiającym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”</w:t>
      </w:r>
      <w:r w:rsidRPr="00BE14A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a</w:t>
      </w:r>
    </w:p>
    <w:p w:rsidR="003B67BC" w:rsidRPr="00BE14A0" w:rsidRDefault="003B67BC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………………………………………..…………………………………………………………………………………………………….…., </w:t>
      </w:r>
      <w:r w:rsidRPr="00BE14A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zwanym w dalszej części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„</w:t>
      </w:r>
      <w:r w:rsidR="009812BD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Wykonawcą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”.</w:t>
      </w:r>
    </w:p>
    <w:p w:rsidR="003B67BC" w:rsidRPr="00BE14A0" w:rsidRDefault="003B67BC" w:rsidP="001D56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NIP ……………………….       REGON ………………………..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reprezentowanym przez: ...........................................................................................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765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1</w:t>
      </w:r>
    </w:p>
    <w:p w:rsidR="00577314" w:rsidRPr="00BE14A0" w:rsidRDefault="00577314" w:rsidP="00765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13E98" w:rsidRPr="00BE14A0" w:rsidRDefault="00577314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zobowiązuje się do</w:t>
      </w:r>
      <w:r w:rsidR="00913E98" w:rsidRPr="00BE14A0">
        <w:rPr>
          <w:rFonts w:ascii="Times New Roman" w:hAnsi="Times New Roman" w:cs="Times New Roman"/>
          <w:sz w:val="24"/>
          <w:szCs w:val="24"/>
        </w:rPr>
        <w:t xml:space="preserve"> wynajmu </w:t>
      </w:r>
      <w:r w:rsidRPr="00BE14A0">
        <w:rPr>
          <w:rFonts w:ascii="Times New Roman" w:hAnsi="Times New Roman" w:cs="Times New Roman"/>
          <w:sz w:val="24"/>
          <w:szCs w:val="24"/>
        </w:rPr>
        <w:t xml:space="preserve">krytej pływalni </w:t>
      </w:r>
      <w:r w:rsidR="00913E98" w:rsidRPr="00BE14A0">
        <w:rPr>
          <w:rFonts w:ascii="Times New Roman" w:hAnsi="Times New Roman" w:cs="Times New Roman"/>
          <w:sz w:val="24"/>
          <w:szCs w:val="24"/>
        </w:rPr>
        <w:t>na potrzeby realizacji zajęć</w:t>
      </w:r>
      <w:r w:rsidR="00AB55FF">
        <w:rPr>
          <w:rFonts w:ascii="Times New Roman" w:hAnsi="Times New Roman" w:cs="Times New Roman"/>
          <w:sz w:val="24"/>
          <w:szCs w:val="24"/>
        </w:rPr>
        <w:t xml:space="preserve"> w 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projekcie </w:t>
      </w:r>
      <w:r w:rsidR="00BE1753">
        <w:rPr>
          <w:rFonts w:ascii="Times New Roman" w:eastAsia="Times New Roman" w:hAnsi="Times New Roman" w:cs="Times New Roman"/>
          <w:b/>
          <w:bCs/>
          <w:sz w:val="24"/>
          <w:szCs w:val="24"/>
        </w:rPr>
        <w:t>RPMA.09.02.02-14-b241</w:t>
      </w:r>
      <w:r w:rsidR="00913E9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/18 </w:t>
      </w:r>
      <w:r w:rsidR="00913E98" w:rsidRPr="00BE14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pn.  </w:t>
      </w:r>
      <w:r w:rsidR="00BE175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„Smak zdrowia – wdrażanie wczesnego wykrywania i leczenia otyłości wśród dzieci</w:t>
      </w:r>
      <w:r w:rsidR="00913E98" w:rsidRPr="00BE14A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”</w:t>
      </w:r>
    </w:p>
    <w:p w:rsidR="00577314" w:rsidRPr="00BE14A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Kryta pływalnia znajduje się w …………………..…………………………………… </w:t>
      </w:r>
    </w:p>
    <w:p w:rsidR="00577314" w:rsidRPr="009812BD" w:rsidRDefault="003B67BC" w:rsidP="001D56D9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812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577314" w:rsidRPr="009812BD">
        <w:rPr>
          <w:rFonts w:ascii="Times New Roman" w:hAnsi="Times New Roman" w:cs="Times New Roman"/>
          <w:sz w:val="20"/>
          <w:szCs w:val="20"/>
        </w:rPr>
        <w:t>(dokładny adres lokalizacji basenu)</w:t>
      </w:r>
    </w:p>
    <w:p w:rsidR="00577314" w:rsidRPr="00BE14A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Czas trwania zajęć – 1 godzina zegarowa</w:t>
      </w:r>
    </w:p>
    <w:p w:rsidR="00577314" w:rsidRPr="0076586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860">
        <w:rPr>
          <w:rFonts w:ascii="Times New Roman" w:hAnsi="Times New Roman" w:cs="Times New Roman"/>
          <w:sz w:val="24"/>
          <w:szCs w:val="24"/>
        </w:rPr>
        <w:t xml:space="preserve">Liczebność jednej grupy – </w:t>
      </w:r>
      <w:r w:rsidR="00410125" w:rsidRPr="00765860">
        <w:rPr>
          <w:rFonts w:ascii="Times New Roman" w:hAnsi="Times New Roman" w:cs="Times New Roman"/>
          <w:sz w:val="24"/>
          <w:szCs w:val="24"/>
        </w:rPr>
        <w:t>2</w:t>
      </w:r>
      <w:r w:rsidR="00765860" w:rsidRPr="00765860">
        <w:rPr>
          <w:rFonts w:ascii="Times New Roman" w:hAnsi="Times New Roman" w:cs="Times New Roman"/>
          <w:sz w:val="24"/>
          <w:szCs w:val="24"/>
        </w:rPr>
        <w:t>5 osób</w:t>
      </w:r>
      <w:r w:rsidRPr="00765860">
        <w:rPr>
          <w:rFonts w:ascii="Times New Roman" w:hAnsi="Times New Roman" w:cs="Times New Roman"/>
          <w:sz w:val="24"/>
          <w:szCs w:val="24"/>
        </w:rPr>
        <w:t xml:space="preserve"> </w:t>
      </w:r>
      <w:r w:rsidR="00765860" w:rsidRPr="00765860">
        <w:rPr>
          <w:rFonts w:ascii="Times New Roman" w:hAnsi="Times New Roman" w:cs="Times New Roman"/>
          <w:sz w:val="24"/>
          <w:szCs w:val="24"/>
        </w:rPr>
        <w:t>(</w:t>
      </w:r>
      <w:r w:rsidR="003426A2" w:rsidRPr="00765860">
        <w:rPr>
          <w:rFonts w:ascii="Times New Roman" w:hAnsi="Times New Roman" w:cs="Times New Roman"/>
          <w:sz w:val="24"/>
          <w:szCs w:val="24"/>
        </w:rPr>
        <w:t>łą</w:t>
      </w:r>
      <w:r w:rsidR="00410125" w:rsidRPr="00765860">
        <w:rPr>
          <w:rFonts w:ascii="Times New Roman" w:hAnsi="Times New Roman" w:cs="Times New Roman"/>
          <w:sz w:val="24"/>
          <w:szCs w:val="24"/>
        </w:rPr>
        <w:t xml:space="preserve">cznie </w:t>
      </w:r>
      <w:r w:rsidR="0012038A">
        <w:rPr>
          <w:rFonts w:ascii="Times New Roman" w:hAnsi="Times New Roman" w:cs="Times New Roman"/>
          <w:sz w:val="24"/>
          <w:szCs w:val="24"/>
        </w:rPr>
        <w:t>2 grupy –</w:t>
      </w:r>
      <w:r w:rsidR="00765860" w:rsidRPr="00765860">
        <w:rPr>
          <w:rFonts w:ascii="Times New Roman" w:hAnsi="Times New Roman" w:cs="Times New Roman"/>
          <w:sz w:val="24"/>
          <w:szCs w:val="24"/>
        </w:rPr>
        <w:t xml:space="preserve"> </w:t>
      </w:r>
      <w:r w:rsidR="00410125" w:rsidRPr="00765860">
        <w:rPr>
          <w:rFonts w:ascii="Times New Roman" w:hAnsi="Times New Roman" w:cs="Times New Roman"/>
          <w:sz w:val="24"/>
          <w:szCs w:val="24"/>
        </w:rPr>
        <w:t>5</w:t>
      </w:r>
      <w:r w:rsidRPr="00765860">
        <w:rPr>
          <w:rFonts w:ascii="Times New Roman" w:hAnsi="Times New Roman" w:cs="Times New Roman"/>
          <w:sz w:val="24"/>
          <w:szCs w:val="24"/>
        </w:rPr>
        <w:t xml:space="preserve">0 osób). </w:t>
      </w:r>
    </w:p>
    <w:p w:rsidR="00577314" w:rsidRPr="0076586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860">
        <w:rPr>
          <w:rFonts w:ascii="Times New Roman" w:hAnsi="Times New Roman" w:cs="Times New Roman"/>
          <w:sz w:val="24"/>
          <w:szCs w:val="24"/>
        </w:rPr>
        <w:t>Każda gru</w:t>
      </w:r>
      <w:r w:rsidR="00B24F1A" w:rsidRPr="00765860">
        <w:rPr>
          <w:rFonts w:ascii="Times New Roman" w:hAnsi="Times New Roman" w:cs="Times New Roman"/>
          <w:sz w:val="24"/>
          <w:szCs w:val="24"/>
        </w:rPr>
        <w:t xml:space="preserve">pa będzie miała przydzielonych </w:t>
      </w:r>
      <w:r w:rsidR="00EE18FF" w:rsidRPr="00765860">
        <w:rPr>
          <w:rFonts w:ascii="Times New Roman" w:hAnsi="Times New Roman" w:cs="Times New Roman"/>
          <w:sz w:val="24"/>
          <w:szCs w:val="24"/>
        </w:rPr>
        <w:t>2</w:t>
      </w:r>
      <w:r w:rsidRPr="00765860">
        <w:rPr>
          <w:rFonts w:ascii="Times New Roman" w:hAnsi="Times New Roman" w:cs="Times New Roman"/>
          <w:sz w:val="24"/>
          <w:szCs w:val="24"/>
        </w:rPr>
        <w:t xml:space="preserve"> opiekunów.</w:t>
      </w:r>
    </w:p>
    <w:p w:rsidR="003426A2" w:rsidRPr="0076586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Termin realizacji i czas trwania zajęć: </w:t>
      </w:r>
      <w:r w:rsidR="00BE1753">
        <w:rPr>
          <w:rFonts w:ascii="Times New Roman" w:hAnsi="Times New Roman" w:cs="Times New Roman"/>
          <w:sz w:val="24"/>
          <w:szCs w:val="24"/>
        </w:rPr>
        <w:t>min. 6</w:t>
      </w:r>
      <w:r w:rsidR="00765860">
        <w:rPr>
          <w:rFonts w:ascii="Times New Roman" w:hAnsi="Times New Roman" w:cs="Times New Roman"/>
          <w:sz w:val="24"/>
          <w:szCs w:val="24"/>
        </w:rPr>
        <w:t>0</w:t>
      </w:r>
      <w:r w:rsidR="00B24F1A"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1A5FA8">
        <w:rPr>
          <w:rFonts w:ascii="Times New Roman" w:hAnsi="Times New Roman" w:cs="Times New Roman"/>
          <w:sz w:val="24"/>
          <w:szCs w:val="24"/>
        </w:rPr>
        <w:t>zajęć</w:t>
      </w:r>
      <w:r w:rsidR="00BE1753">
        <w:rPr>
          <w:rFonts w:ascii="Times New Roman" w:hAnsi="Times New Roman" w:cs="Times New Roman"/>
          <w:sz w:val="24"/>
          <w:szCs w:val="24"/>
        </w:rPr>
        <w:t xml:space="preserve"> w okresie od września 2019</w:t>
      </w:r>
      <w:r w:rsidRPr="00BE14A0">
        <w:rPr>
          <w:rFonts w:ascii="Times New Roman" w:hAnsi="Times New Roman" w:cs="Times New Roman"/>
          <w:sz w:val="24"/>
          <w:szCs w:val="24"/>
        </w:rPr>
        <w:t xml:space="preserve"> r. do</w:t>
      </w:r>
      <w:r w:rsidR="00765860">
        <w:rPr>
          <w:rFonts w:ascii="Times New Roman" w:hAnsi="Times New Roman" w:cs="Times New Roman"/>
          <w:sz w:val="24"/>
          <w:szCs w:val="24"/>
        </w:rPr>
        <w:t xml:space="preserve"> </w:t>
      </w:r>
      <w:r w:rsidR="00BE1753">
        <w:rPr>
          <w:rFonts w:ascii="Times New Roman" w:hAnsi="Times New Roman" w:cs="Times New Roman"/>
          <w:sz w:val="24"/>
          <w:szCs w:val="24"/>
        </w:rPr>
        <w:t>czerwca 2020</w:t>
      </w:r>
      <w:r w:rsidR="00AB7D9E">
        <w:rPr>
          <w:rFonts w:ascii="Times New Roman" w:hAnsi="Times New Roman" w:cs="Times New Roman"/>
          <w:sz w:val="24"/>
          <w:szCs w:val="24"/>
        </w:rPr>
        <w:t xml:space="preserve"> r., trwające jedną godzinę</w:t>
      </w:r>
      <w:r w:rsidR="00B24F1A"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410125">
        <w:rPr>
          <w:rFonts w:ascii="Times New Roman" w:hAnsi="Times New Roman" w:cs="Times New Roman"/>
          <w:sz w:val="24"/>
          <w:szCs w:val="24"/>
        </w:rPr>
        <w:t>zegaro</w:t>
      </w:r>
      <w:r w:rsidR="00AB7D9E">
        <w:rPr>
          <w:rFonts w:ascii="Times New Roman" w:hAnsi="Times New Roman" w:cs="Times New Roman"/>
          <w:sz w:val="24"/>
          <w:szCs w:val="24"/>
        </w:rPr>
        <w:t>wą/grupa</w:t>
      </w:r>
      <w:r w:rsidR="00410125">
        <w:rPr>
          <w:rFonts w:ascii="Times New Roman" w:hAnsi="Times New Roman" w:cs="Times New Roman"/>
          <w:sz w:val="24"/>
          <w:szCs w:val="24"/>
        </w:rPr>
        <w:t xml:space="preserve"> (2 grupy po 2</w:t>
      </w:r>
      <w:r w:rsidRPr="00BE14A0">
        <w:rPr>
          <w:rFonts w:ascii="Times New Roman" w:hAnsi="Times New Roman" w:cs="Times New Roman"/>
          <w:sz w:val="24"/>
          <w:szCs w:val="24"/>
        </w:rPr>
        <w:t xml:space="preserve">5 osób </w:t>
      </w:r>
      <w:r w:rsidR="00B24F1A" w:rsidRPr="00BE14A0">
        <w:rPr>
          <w:rFonts w:ascii="Times New Roman" w:hAnsi="Times New Roman" w:cs="Times New Roman"/>
          <w:sz w:val="24"/>
          <w:szCs w:val="24"/>
        </w:rPr>
        <w:t>w ciągu 3</w:t>
      </w:r>
      <w:r w:rsidR="00AB7D9E">
        <w:rPr>
          <w:rFonts w:ascii="Times New Roman" w:hAnsi="Times New Roman" w:cs="Times New Roman"/>
          <w:sz w:val="24"/>
          <w:szCs w:val="24"/>
        </w:rPr>
        <w:t>0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hAnsi="Times New Roman" w:cs="Times New Roman"/>
          <w:sz w:val="24"/>
          <w:szCs w:val="24"/>
        </w:rPr>
        <w:t xml:space="preserve">tygodni). Wejście i wyjście </w:t>
      </w:r>
      <w:r w:rsidR="00765860">
        <w:rPr>
          <w:rFonts w:ascii="Times New Roman" w:hAnsi="Times New Roman" w:cs="Times New Roman"/>
          <w:sz w:val="24"/>
          <w:szCs w:val="24"/>
        </w:rPr>
        <w:t>z szatni będzie trwało łącznie</w:t>
      </w:r>
      <w:r w:rsidR="003B67BC"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3426A2" w:rsidRPr="00BE14A0">
        <w:rPr>
          <w:rFonts w:ascii="Times New Roman" w:hAnsi="Times New Roman" w:cs="Times New Roman"/>
          <w:sz w:val="24"/>
          <w:szCs w:val="24"/>
        </w:rPr>
        <w:t>0,30</w:t>
      </w:r>
      <w:r w:rsidRPr="00BE14A0">
        <w:rPr>
          <w:rFonts w:ascii="Times New Roman" w:hAnsi="Times New Roman" w:cs="Times New Roman"/>
          <w:sz w:val="24"/>
          <w:szCs w:val="24"/>
        </w:rPr>
        <w:t xml:space="preserve"> h</w:t>
      </w:r>
      <w:r w:rsidR="003426A2" w:rsidRPr="00BE14A0">
        <w:rPr>
          <w:rFonts w:ascii="Times New Roman" w:hAnsi="Times New Roman" w:cs="Times New Roman"/>
          <w:sz w:val="24"/>
          <w:szCs w:val="24"/>
        </w:rPr>
        <w:t>/grupę  (ok. 15</w:t>
      </w:r>
      <w:r w:rsidRPr="00BE14A0">
        <w:rPr>
          <w:rFonts w:ascii="Times New Roman" w:hAnsi="Times New Roman" w:cs="Times New Roman"/>
          <w:sz w:val="24"/>
          <w:szCs w:val="24"/>
        </w:rPr>
        <w:t xml:space="preserve"> min 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wejście i ok.15 min wyjście). </w:t>
      </w:r>
      <w:r w:rsidRPr="00BE14A0">
        <w:rPr>
          <w:rFonts w:ascii="Times New Roman" w:hAnsi="Times New Roman" w:cs="Times New Roman"/>
          <w:sz w:val="24"/>
          <w:szCs w:val="24"/>
        </w:rPr>
        <w:t>Zamówienie obejmuje prawo w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chodzenia na basen </w:t>
      </w:r>
      <w:r w:rsidR="003426A2" w:rsidRPr="00765860">
        <w:rPr>
          <w:rFonts w:ascii="Times New Roman" w:hAnsi="Times New Roman" w:cs="Times New Roman"/>
          <w:sz w:val="24"/>
          <w:szCs w:val="24"/>
        </w:rPr>
        <w:t>z </w:t>
      </w:r>
      <w:r w:rsidR="00B24F1A" w:rsidRPr="00765860">
        <w:rPr>
          <w:rFonts w:ascii="Times New Roman" w:hAnsi="Times New Roman" w:cs="Times New Roman"/>
          <w:sz w:val="24"/>
          <w:szCs w:val="24"/>
        </w:rPr>
        <w:t xml:space="preserve">grupą dla </w:t>
      </w:r>
      <w:r w:rsidR="00EE18FF" w:rsidRPr="00765860">
        <w:rPr>
          <w:rFonts w:ascii="Times New Roman" w:hAnsi="Times New Roman" w:cs="Times New Roman"/>
          <w:sz w:val="24"/>
          <w:szCs w:val="24"/>
        </w:rPr>
        <w:t>2</w:t>
      </w:r>
      <w:r w:rsidRPr="00765860">
        <w:rPr>
          <w:rFonts w:ascii="Times New Roman" w:hAnsi="Times New Roman" w:cs="Times New Roman"/>
          <w:sz w:val="24"/>
          <w:szCs w:val="24"/>
        </w:rPr>
        <w:t xml:space="preserve"> opiekunów/prowadzących zajęcia w celu dopilnowania dzieci.</w:t>
      </w:r>
    </w:p>
    <w:p w:rsidR="003426A2" w:rsidRPr="00765860" w:rsidRDefault="003426A2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860">
        <w:rPr>
          <w:rFonts w:ascii="Times New Roman" w:hAnsi="Times New Roman" w:cs="Times New Roman"/>
          <w:sz w:val="24"/>
          <w:szCs w:val="24"/>
        </w:rPr>
        <w:t xml:space="preserve">Umowa obejmuje płatną </w:t>
      </w:r>
      <w:r w:rsidR="00AB7D9E">
        <w:rPr>
          <w:rFonts w:ascii="Times New Roman" w:hAnsi="Times New Roman" w:cs="Times New Roman"/>
          <w:sz w:val="24"/>
          <w:szCs w:val="24"/>
        </w:rPr>
        <w:t>realizację usługi - 5</w:t>
      </w:r>
      <w:r w:rsidR="00765860" w:rsidRPr="00765860">
        <w:rPr>
          <w:rFonts w:ascii="Times New Roman" w:hAnsi="Times New Roman" w:cs="Times New Roman"/>
          <w:sz w:val="24"/>
          <w:szCs w:val="24"/>
        </w:rPr>
        <w:t>0</w:t>
      </w:r>
      <w:r w:rsidR="009812BD" w:rsidRPr="00765860">
        <w:rPr>
          <w:rFonts w:ascii="Times New Roman" w:hAnsi="Times New Roman" w:cs="Times New Roman"/>
          <w:sz w:val="24"/>
          <w:szCs w:val="24"/>
        </w:rPr>
        <w:t xml:space="preserve"> godzin zegarow</w:t>
      </w:r>
      <w:r w:rsidR="00765860" w:rsidRPr="00765860">
        <w:rPr>
          <w:rFonts w:ascii="Times New Roman" w:hAnsi="Times New Roman" w:cs="Times New Roman"/>
          <w:sz w:val="24"/>
          <w:szCs w:val="24"/>
        </w:rPr>
        <w:t>ych</w:t>
      </w:r>
      <w:r w:rsidRPr="00765860">
        <w:rPr>
          <w:rFonts w:ascii="Times New Roman" w:hAnsi="Times New Roman" w:cs="Times New Roman"/>
          <w:sz w:val="24"/>
          <w:szCs w:val="24"/>
        </w:rPr>
        <w:t xml:space="preserve"> zajęć oraz nieodpłatne udostępnienie krytej pływalni przez Wykonawcę </w:t>
      </w:r>
      <w:r w:rsidR="00765860" w:rsidRPr="00765860">
        <w:rPr>
          <w:rFonts w:ascii="Times New Roman" w:hAnsi="Times New Roman" w:cs="Times New Roman"/>
          <w:sz w:val="24"/>
          <w:szCs w:val="24"/>
        </w:rPr>
        <w:t>na 10</w:t>
      </w:r>
      <w:r w:rsidRPr="00765860">
        <w:rPr>
          <w:rFonts w:ascii="Times New Roman" w:hAnsi="Times New Roman" w:cs="Times New Roman"/>
          <w:sz w:val="24"/>
          <w:szCs w:val="24"/>
        </w:rPr>
        <w:t xml:space="preserve"> g</w:t>
      </w:r>
      <w:r w:rsidR="00765860">
        <w:rPr>
          <w:rFonts w:ascii="Times New Roman" w:hAnsi="Times New Roman" w:cs="Times New Roman"/>
          <w:sz w:val="24"/>
          <w:szCs w:val="24"/>
        </w:rPr>
        <w:t>odzin zegarowych zajęć projektu</w:t>
      </w:r>
      <w:r w:rsidR="007658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7314" w:rsidRPr="00BE14A0" w:rsidRDefault="00577314" w:rsidP="001D5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UDOSTĘPNIENIE OBIEKTU</w:t>
      </w:r>
    </w:p>
    <w:p w:rsidR="00577314" w:rsidRDefault="00577314" w:rsidP="001D56D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Obiekt, o którym mowa w § 1 ust. 2 </w:t>
      </w:r>
      <w:r w:rsidRPr="00765860">
        <w:rPr>
          <w:rFonts w:ascii="Times New Roman" w:hAnsi="Times New Roman" w:cs="Times New Roman"/>
          <w:sz w:val="24"/>
          <w:szCs w:val="24"/>
        </w:rPr>
        <w:t xml:space="preserve">wraz z </w:t>
      </w:r>
      <w:r w:rsidR="00765860" w:rsidRPr="00765860">
        <w:rPr>
          <w:rFonts w:ascii="Times New Roman" w:hAnsi="Times New Roman" w:cs="Times New Roman"/>
          <w:sz w:val="24"/>
          <w:szCs w:val="24"/>
        </w:rPr>
        <w:t>obsługą</w:t>
      </w:r>
      <w:r w:rsidR="00765860">
        <w:rPr>
          <w:rFonts w:ascii="Times New Roman" w:hAnsi="Times New Roman" w:cs="Times New Roman"/>
          <w:sz w:val="24"/>
          <w:szCs w:val="24"/>
        </w:rPr>
        <w:t xml:space="preserve"> ratowniczą</w:t>
      </w:r>
      <w:r w:rsidRPr="00BE14A0">
        <w:rPr>
          <w:rFonts w:ascii="Times New Roman" w:hAnsi="Times New Roman" w:cs="Times New Roman"/>
          <w:sz w:val="24"/>
          <w:szCs w:val="24"/>
        </w:rPr>
        <w:t xml:space="preserve"> Wykonawca przekazuje Zamawiającemu na przeprowadzenie zajęć pływ</w:t>
      </w:r>
      <w:r w:rsidR="006C585B" w:rsidRPr="00BE14A0">
        <w:rPr>
          <w:rFonts w:ascii="Times New Roman" w:hAnsi="Times New Roman" w:cs="Times New Roman"/>
          <w:sz w:val="24"/>
          <w:szCs w:val="24"/>
        </w:rPr>
        <w:t>ania dla Uczestników projektu w </w:t>
      </w:r>
      <w:r w:rsidR="0064339F">
        <w:rPr>
          <w:rFonts w:ascii="Times New Roman" w:hAnsi="Times New Roman" w:cs="Times New Roman"/>
          <w:sz w:val="24"/>
          <w:szCs w:val="24"/>
        </w:rPr>
        <w:t>terminach – zgodnie z załącznikiem do Umowy</w:t>
      </w:r>
      <w:r w:rsidR="00DC237F">
        <w:rPr>
          <w:rFonts w:ascii="Times New Roman" w:hAnsi="Times New Roman" w:cs="Times New Roman"/>
          <w:sz w:val="24"/>
          <w:szCs w:val="24"/>
        </w:rPr>
        <w:t xml:space="preserve"> (Harmonogram)</w:t>
      </w:r>
      <w:r w:rsidR="0064339F">
        <w:rPr>
          <w:rFonts w:ascii="Times New Roman" w:hAnsi="Times New Roman" w:cs="Times New Roman"/>
          <w:sz w:val="24"/>
          <w:szCs w:val="24"/>
        </w:rPr>
        <w:t>.</w:t>
      </w:r>
    </w:p>
    <w:p w:rsidR="00765860" w:rsidRPr="00BE14A0" w:rsidRDefault="00765860" w:rsidP="0076586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Zamawiający zastrzega sobie możliwość zmiany godzin wynajęcia pływalni.</w:t>
      </w:r>
    </w:p>
    <w:p w:rsidR="00765860" w:rsidRDefault="00765860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3</w:t>
      </w: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577314" w:rsidRPr="00BE14A0" w:rsidRDefault="00577314" w:rsidP="001D5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Umowa zostaje zawarta na cz</w:t>
      </w:r>
      <w:r w:rsidR="00AB7D9E">
        <w:rPr>
          <w:rFonts w:ascii="Times New Roman" w:hAnsi="Times New Roman" w:cs="Times New Roman"/>
          <w:sz w:val="24"/>
          <w:szCs w:val="24"/>
        </w:rPr>
        <w:t>as okr</w:t>
      </w:r>
      <w:r w:rsidR="00DC237F">
        <w:rPr>
          <w:rFonts w:ascii="Times New Roman" w:hAnsi="Times New Roman" w:cs="Times New Roman"/>
          <w:sz w:val="24"/>
          <w:szCs w:val="24"/>
        </w:rPr>
        <w:t>eślony od dnia podpisania umowy do</w:t>
      </w:r>
      <w:r w:rsidRPr="00BE14A0">
        <w:rPr>
          <w:rFonts w:ascii="Times New Roman" w:hAnsi="Times New Roman" w:cs="Times New Roman"/>
          <w:sz w:val="24"/>
          <w:szCs w:val="24"/>
        </w:rPr>
        <w:t xml:space="preserve"> dnia</w:t>
      </w:r>
      <w:r w:rsidR="00DC237F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BE14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7D9E">
        <w:rPr>
          <w:rFonts w:ascii="Times New Roman" w:hAnsi="Times New Roman" w:cs="Times New Roman"/>
          <w:sz w:val="24"/>
          <w:szCs w:val="24"/>
        </w:rPr>
        <w:t>czerwca 2020</w:t>
      </w:r>
      <w:r w:rsidRPr="00BE14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4</w:t>
      </w: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WYNAGRODZENIE</w:t>
      </w:r>
      <w:bookmarkStart w:id="0" w:name="_GoBack"/>
      <w:bookmarkEnd w:id="0"/>
    </w:p>
    <w:p w:rsidR="00577314" w:rsidRPr="00BE14A0" w:rsidRDefault="00577314" w:rsidP="001D56D9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lastRenderedPageBreak/>
        <w:t xml:space="preserve">Za korzystanie z obiektu </w:t>
      </w:r>
      <w:r w:rsidRPr="003B6AFB">
        <w:rPr>
          <w:rFonts w:ascii="Times New Roman" w:hAnsi="Times New Roman" w:cs="Times New Roman"/>
          <w:sz w:val="24"/>
          <w:szCs w:val="24"/>
        </w:rPr>
        <w:t>wraz z obsługą ratowniczą</w:t>
      </w:r>
      <w:r w:rsidRPr="00BE14A0">
        <w:rPr>
          <w:rFonts w:ascii="Times New Roman" w:hAnsi="Times New Roman" w:cs="Times New Roman"/>
          <w:sz w:val="24"/>
          <w:szCs w:val="24"/>
        </w:rPr>
        <w:t xml:space="preserve">, o którym mowa w § 1 ust. 1 umowy, Zamawiający uiszczać będzie opłatę w wysokości: …........... zł brutto (słownie: ….......................) za 1 godzinę basenową podczas, której z basenu jednorazowo może korzystać jedna grupa przy zachowaniu liczebności jak w § 1 ust. 4 ( tj. dwie podgrupy pływające, każda pod </w:t>
      </w:r>
      <w:r w:rsidRPr="003B6AFB">
        <w:rPr>
          <w:rFonts w:ascii="Times New Roman" w:hAnsi="Times New Roman" w:cs="Times New Roman"/>
          <w:sz w:val="24"/>
          <w:szCs w:val="24"/>
        </w:rPr>
        <w:t xml:space="preserve">opieką </w:t>
      </w:r>
      <w:r w:rsidR="00EE18FF" w:rsidRPr="003B6AFB">
        <w:rPr>
          <w:rFonts w:ascii="Times New Roman" w:hAnsi="Times New Roman" w:cs="Times New Roman"/>
          <w:sz w:val="24"/>
          <w:szCs w:val="24"/>
        </w:rPr>
        <w:t>2</w:t>
      </w:r>
      <w:r w:rsidRPr="003B6AFB">
        <w:rPr>
          <w:rFonts w:ascii="Times New Roman" w:hAnsi="Times New Roman" w:cs="Times New Roman"/>
          <w:sz w:val="24"/>
          <w:szCs w:val="24"/>
        </w:rPr>
        <w:t xml:space="preserve"> opiekunów).</w:t>
      </w:r>
      <w:r w:rsidRPr="00BE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14" w:rsidRDefault="00577314" w:rsidP="001D56D9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Należność, o</w:t>
      </w:r>
      <w:r w:rsidR="009812BD">
        <w:rPr>
          <w:rFonts w:ascii="Times New Roman" w:hAnsi="Times New Roman" w:cs="Times New Roman"/>
          <w:sz w:val="24"/>
          <w:szCs w:val="24"/>
        </w:rPr>
        <w:t xml:space="preserve"> której mowa w ust. 1 regulowana</w:t>
      </w:r>
      <w:r w:rsidRPr="00BE14A0">
        <w:rPr>
          <w:rFonts w:ascii="Times New Roman" w:hAnsi="Times New Roman" w:cs="Times New Roman"/>
          <w:sz w:val="24"/>
          <w:szCs w:val="24"/>
        </w:rPr>
        <w:t xml:space="preserve"> będzie w okresach miesięcznych wg faktycznie wykorzystanych godzin basenowych, przelewem na konto Wykonawcy: …........................................................................ w terminie </w:t>
      </w:r>
      <w:r w:rsidR="00C75F51">
        <w:rPr>
          <w:rFonts w:ascii="Times New Roman" w:hAnsi="Times New Roman" w:cs="Times New Roman"/>
          <w:sz w:val="24"/>
          <w:szCs w:val="24"/>
        </w:rPr>
        <w:t>30</w:t>
      </w:r>
      <w:r w:rsidRPr="00BE14A0">
        <w:rPr>
          <w:rFonts w:ascii="Times New Roman" w:hAnsi="Times New Roman" w:cs="Times New Roman"/>
          <w:sz w:val="24"/>
          <w:szCs w:val="24"/>
        </w:rPr>
        <w:t xml:space="preserve"> dni od daty otrzymania faktury. </w:t>
      </w:r>
    </w:p>
    <w:p w:rsidR="00ED0794" w:rsidRPr="00EF0B01" w:rsidRDefault="00ED0794" w:rsidP="00ED0794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B01">
        <w:rPr>
          <w:rFonts w:ascii="Times New Roman" w:hAnsi="Times New Roman" w:cs="Times New Roman"/>
          <w:sz w:val="24"/>
          <w:szCs w:val="24"/>
        </w:rPr>
        <w:t>Strony wprowadzają zakaz przelewów wierzytelności wynikających z tytułu wykonania niniejszej umowy.</w:t>
      </w:r>
    </w:p>
    <w:p w:rsidR="00ED0794" w:rsidRPr="00BE14A0" w:rsidRDefault="00ED0794" w:rsidP="00ED079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5</w:t>
      </w: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77314" w:rsidRPr="003B6AFB" w:rsidRDefault="00577314" w:rsidP="001D56D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FB">
        <w:rPr>
          <w:rFonts w:ascii="Times New Roman" w:hAnsi="Times New Roman" w:cs="Times New Roman"/>
          <w:sz w:val="24"/>
          <w:szCs w:val="24"/>
        </w:rPr>
        <w:t>W przypadku zwłoki w płatności, Wykonawca może naliczyć ustawowe odsetki.</w:t>
      </w:r>
    </w:p>
    <w:p w:rsidR="00577314" w:rsidRPr="00BE14A0" w:rsidRDefault="00577314" w:rsidP="001D56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 w wysokości 20 % c</w:t>
      </w:r>
      <w:r w:rsidR="009812BD">
        <w:rPr>
          <w:rFonts w:ascii="Times New Roman" w:eastAsia="Times New Roman" w:hAnsi="Times New Roman" w:cs="Times New Roman"/>
          <w:sz w:val="24"/>
          <w:szCs w:val="24"/>
        </w:rPr>
        <w:t xml:space="preserve">eny określonej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w § 2, jeżeli odstąpienie od umowy nastąpi z winy leżącej po stronie Wykonawcy. </w:t>
      </w:r>
    </w:p>
    <w:p w:rsidR="00577314" w:rsidRPr="003B6AFB" w:rsidRDefault="00577314" w:rsidP="001D56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FB">
        <w:rPr>
          <w:rFonts w:ascii="Times New Roman" w:eastAsia="Times New Roman" w:hAnsi="Times New Roman" w:cs="Times New Roman"/>
          <w:sz w:val="24"/>
          <w:szCs w:val="24"/>
        </w:rPr>
        <w:t>Zamawiający zapłaci Wykonawcy karę umowną w w</w:t>
      </w:r>
      <w:r w:rsidR="009812BD" w:rsidRPr="003B6AFB">
        <w:rPr>
          <w:rFonts w:ascii="Times New Roman" w:eastAsia="Times New Roman" w:hAnsi="Times New Roman" w:cs="Times New Roman"/>
          <w:sz w:val="24"/>
          <w:szCs w:val="24"/>
        </w:rPr>
        <w:t>ysokości 20 % ceny określonej w </w:t>
      </w:r>
      <w:r w:rsidRPr="003B6AFB">
        <w:rPr>
          <w:rFonts w:ascii="Times New Roman" w:eastAsia="Times New Roman" w:hAnsi="Times New Roman" w:cs="Times New Roman"/>
          <w:sz w:val="24"/>
          <w:szCs w:val="24"/>
        </w:rPr>
        <w:t>§ 2, jeżeli odstąpienie od umowy nastąpi z winy leżącej po stronie Zamawiającego.</w:t>
      </w:r>
    </w:p>
    <w:p w:rsidR="00577314" w:rsidRPr="00BE14A0" w:rsidRDefault="00577314" w:rsidP="001D56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 przypadku korzystania z obiektu, o którym m</w:t>
      </w:r>
      <w:r w:rsidR="009812BD">
        <w:rPr>
          <w:rFonts w:ascii="Times New Roman" w:eastAsia="Times New Roman" w:hAnsi="Times New Roman" w:cs="Times New Roman"/>
          <w:sz w:val="24"/>
          <w:szCs w:val="24"/>
        </w:rPr>
        <w:t>owa w § 1, w sposób niezgodny z 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celem umowy jak</w:t>
      </w:r>
      <w:r w:rsidR="00B02E84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w § 2 Wykonawca rozwiąże umowę w trybie natychmiastowym.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77314" w:rsidRPr="00BE14A0" w:rsidRDefault="00577314" w:rsidP="007C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577314" w:rsidRPr="00BE14A0" w:rsidRDefault="00577314" w:rsidP="007C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OBOWIĄZKI WYKONAWCY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 ramach realizacji przedmiotu zamówienia Wykonawca zobowiązany jest:</w:t>
      </w:r>
    </w:p>
    <w:p w:rsidR="00577314" w:rsidRPr="00BE14A0" w:rsidRDefault="00577314" w:rsidP="001D56D9">
      <w:pPr>
        <w:pStyle w:val="Bezodstpw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zapoznać uczestników z obiektem i zasadami BHP na basenie,</w:t>
      </w:r>
    </w:p>
    <w:p w:rsidR="00577314" w:rsidRPr="00BE14A0" w:rsidRDefault="00577314" w:rsidP="001D56D9">
      <w:pPr>
        <w:pStyle w:val="Bezodstpw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zapoznać uczestników z wodą,</w:t>
      </w:r>
    </w:p>
    <w:p w:rsidR="00577314" w:rsidRPr="00BE14A0" w:rsidRDefault="00577314" w:rsidP="001D56D9">
      <w:pPr>
        <w:pStyle w:val="Bezodstpw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zapoznać uczestników z treścią Ogólnego Regulaminu.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zobowiązany jest zapewnić uczestnikom pełne bezpieczeństwo na basenie w trakcie prowadzenia zajęć.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Wykonawca ponosi odpowiedzialność w czasie trwania zajęć za właściwe zapewnienie bezpieczeństwa uczestnikom powyższych zajęć na hali basenowej oraz za ewentualne skutki ich niedopełnienia. 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jest zobowiązany posiadać ważne w całym okresie wykonywania umowy ubezpieczenie odpowiedzialności cywilnej w zakresie wykonywanej działalności gospodarczej związanej z przedmiotem zamówienia oraz następstw nieszczęśliwych wypadków dotyczących zatrudnionych pracowników oraz osób trzecich i</w:t>
      </w:r>
      <w:r w:rsidR="00222D9F">
        <w:rPr>
          <w:rFonts w:ascii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hAnsi="Times New Roman" w:cs="Times New Roman"/>
          <w:sz w:val="24"/>
          <w:szCs w:val="24"/>
        </w:rPr>
        <w:t>mienia.</w:t>
      </w:r>
    </w:p>
    <w:p w:rsidR="00577314" w:rsidRPr="00BE14A0" w:rsidRDefault="00577314" w:rsidP="001D56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F51" w:rsidRDefault="00C75F51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51" w:rsidRDefault="00C75F51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14" w:rsidRPr="00BE14A0" w:rsidRDefault="00577314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7</w:t>
      </w:r>
    </w:p>
    <w:p w:rsidR="00577314" w:rsidRPr="00BE14A0" w:rsidRDefault="00577314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577314" w:rsidRPr="007C6357" w:rsidRDefault="00577314" w:rsidP="001D56D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357">
        <w:rPr>
          <w:rFonts w:ascii="Times New Roman" w:hAnsi="Times New Roman" w:cs="Times New Roman"/>
          <w:sz w:val="24"/>
          <w:szCs w:val="24"/>
        </w:rPr>
        <w:t>Zamawiający ponosi odpowiedzialność za szkody wyrządzone przez osoby korzystające z obiektu oraz zobowiązany jest do ich naprawienia.</w:t>
      </w:r>
    </w:p>
    <w:p w:rsidR="00577314" w:rsidRPr="00BE14A0" w:rsidRDefault="00577314" w:rsidP="001D56D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 przypadku powstania szkody w obiekcie strony sporządzą protokół, który stanowić będzie podstawę do ustalenia odpowiedzialności Korzystającego.</w:t>
      </w:r>
    </w:p>
    <w:p w:rsidR="00577314" w:rsidRPr="00BE14A0" w:rsidRDefault="00577314" w:rsidP="001D56D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Zamawiający nie może przekazywać obiektu do korzystania innym osobom bez zgody Wykonawcy. </w:t>
      </w:r>
    </w:p>
    <w:p w:rsidR="00577314" w:rsidRPr="00BE14A0" w:rsidRDefault="00577314" w:rsidP="007C6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8</w:t>
      </w:r>
    </w:p>
    <w:p w:rsidR="00577314" w:rsidRPr="00BE14A0" w:rsidRDefault="00577314" w:rsidP="007C6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Umowa wchodzi w życie z dniem zawarcia. 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lastRenderedPageBreak/>
        <w:t>Wszelkie zmiany postanowień umowy wymagają dla swej ważności formy pisemnej podpisanej przez obie strony.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Sprawy nieuregulowane umową podlegają przepisom Kodeksu Cywilnego i Prawa zamówień publicznych. 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Wszelkie spory strony będą rozstrzygać polubownie, a jeśli nie będzie to możliwe, spory przekazywane będą do rozstrzygnięcia przez Sąd Rejonowy w Przasnyszu.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nie może dokonać cesji praw wykonania niniejszej umowy na rzecz osoby trzeciej bez pisemnej zgody Zamawiającego.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Umowa została sporządzona w trzech jednobrzmiących egzemplarzach, w tym dwa egzemplarze dla Zamawiającego i jeden egzemplarz dla Wykonawcy.</w:t>
      </w:r>
    </w:p>
    <w:p w:rsidR="00577314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9F" w:rsidRDefault="00222D9F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9F" w:rsidRPr="00BE14A0" w:rsidRDefault="00222D9F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…………………………………….</w:t>
      </w:r>
    </w:p>
    <w:p w:rsidR="00577314" w:rsidRPr="00BE14A0" w:rsidRDefault="00577314" w:rsidP="001D56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WYKONAWCA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D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F8" w:rsidRPr="00BE14A0" w:rsidRDefault="007F1CF8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CF8" w:rsidRPr="00BE14A0" w:rsidSect="00AE2A51">
      <w:headerReference w:type="default" r:id="rId10"/>
      <w:pgSz w:w="11906" w:h="16838" w:code="9"/>
      <w:pgMar w:top="426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9E" w:rsidRDefault="00E3589E" w:rsidP="009C3119">
      <w:pPr>
        <w:spacing w:after="0" w:line="240" w:lineRule="auto"/>
      </w:pPr>
      <w:r>
        <w:separator/>
      </w:r>
    </w:p>
  </w:endnote>
  <w:endnote w:type="continuationSeparator" w:id="0">
    <w:p w:rsidR="00E3589E" w:rsidRDefault="00E3589E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9E" w:rsidRDefault="00E3589E" w:rsidP="009C3119">
      <w:pPr>
        <w:spacing w:after="0" w:line="240" w:lineRule="auto"/>
      </w:pPr>
      <w:r>
        <w:separator/>
      </w:r>
    </w:p>
  </w:footnote>
  <w:footnote w:type="continuationSeparator" w:id="0">
    <w:p w:rsidR="00E3589E" w:rsidRDefault="00E3589E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96" w:rsidRDefault="00675C96" w:rsidP="00675C96">
    <w:pPr>
      <w:pStyle w:val="Nagwek"/>
      <w:jc w:val="both"/>
    </w:pPr>
  </w:p>
  <w:p w:rsidR="009C3119" w:rsidRDefault="009C3119" w:rsidP="00675C9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E189BA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2">
    <w:nsid w:val="00000003"/>
    <w:multiLevelType w:val="singleLevel"/>
    <w:tmpl w:val="496C1B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imSun" w:hAnsi="Symbol" w:cs="Symbol" w:hint="default"/>
        <w:b/>
        <w:color w:val="000000"/>
        <w:kern w:val="2"/>
        <w:sz w:val="24"/>
        <w:szCs w:val="24"/>
        <w:lang w:eastAsia="hi-IN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4">
    <w:nsid w:val="018B6280"/>
    <w:multiLevelType w:val="hybridMultilevel"/>
    <w:tmpl w:val="3A6E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45205"/>
    <w:multiLevelType w:val="hybridMultilevel"/>
    <w:tmpl w:val="982EA25E"/>
    <w:lvl w:ilvl="0" w:tplc="71704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755218"/>
    <w:multiLevelType w:val="hybridMultilevel"/>
    <w:tmpl w:val="9220554A"/>
    <w:lvl w:ilvl="0" w:tplc="7DA6D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115F4"/>
    <w:multiLevelType w:val="multilevel"/>
    <w:tmpl w:val="E80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pStyle w:val="Nagwek9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836E6"/>
    <w:multiLevelType w:val="hybridMultilevel"/>
    <w:tmpl w:val="4022D9EC"/>
    <w:lvl w:ilvl="0" w:tplc="C1569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B73A7"/>
    <w:multiLevelType w:val="hybridMultilevel"/>
    <w:tmpl w:val="EA7E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0585"/>
    <w:multiLevelType w:val="hybridMultilevel"/>
    <w:tmpl w:val="12406678"/>
    <w:lvl w:ilvl="0" w:tplc="27FC3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96C7A"/>
    <w:multiLevelType w:val="hybridMultilevel"/>
    <w:tmpl w:val="FFC6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067A"/>
    <w:multiLevelType w:val="hybridMultilevel"/>
    <w:tmpl w:val="30489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57E35"/>
    <w:multiLevelType w:val="multilevel"/>
    <w:tmpl w:val="110A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93577"/>
    <w:multiLevelType w:val="multilevel"/>
    <w:tmpl w:val="07965D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B5621"/>
    <w:multiLevelType w:val="hybridMultilevel"/>
    <w:tmpl w:val="FD16B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84A84"/>
    <w:multiLevelType w:val="multilevel"/>
    <w:tmpl w:val="D50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80341"/>
    <w:multiLevelType w:val="multilevel"/>
    <w:tmpl w:val="0BC86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81E06"/>
    <w:multiLevelType w:val="hybridMultilevel"/>
    <w:tmpl w:val="A880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33"/>
  </w:num>
  <w:num w:numId="5">
    <w:abstractNumId w:val="34"/>
  </w:num>
  <w:num w:numId="6">
    <w:abstractNumId w:val="19"/>
  </w:num>
  <w:num w:numId="7">
    <w:abstractNumId w:val="5"/>
  </w:num>
  <w:num w:numId="8">
    <w:abstractNumId w:val="11"/>
  </w:num>
  <w:num w:numId="9">
    <w:abstractNumId w:val="29"/>
  </w:num>
  <w:num w:numId="10">
    <w:abstractNumId w:val="14"/>
  </w:num>
  <w:num w:numId="11">
    <w:abstractNumId w:val="10"/>
  </w:num>
  <w:num w:numId="12">
    <w:abstractNumId w:val="25"/>
  </w:num>
  <w:num w:numId="13">
    <w:abstractNumId w:val="27"/>
  </w:num>
  <w:num w:numId="14">
    <w:abstractNumId w:val="8"/>
  </w:num>
  <w:num w:numId="15">
    <w:abstractNumId w:val="7"/>
  </w:num>
  <w:num w:numId="16">
    <w:abstractNumId w:val="20"/>
  </w:num>
  <w:num w:numId="17">
    <w:abstractNumId w:val="28"/>
  </w:num>
  <w:num w:numId="18">
    <w:abstractNumId w:val="26"/>
  </w:num>
  <w:num w:numId="19">
    <w:abstractNumId w:val="15"/>
  </w:num>
  <w:num w:numId="20">
    <w:abstractNumId w:val="16"/>
  </w:num>
  <w:num w:numId="21">
    <w:abstractNumId w:val="17"/>
  </w:num>
  <w:num w:numId="22">
    <w:abstractNumId w:val="32"/>
  </w:num>
  <w:num w:numId="23">
    <w:abstractNumId w:val="36"/>
  </w:num>
  <w:num w:numId="24">
    <w:abstractNumId w:val="4"/>
  </w:num>
  <w:num w:numId="25">
    <w:abstractNumId w:val="21"/>
  </w:num>
  <w:num w:numId="26">
    <w:abstractNumId w:val="18"/>
  </w:num>
  <w:num w:numId="27">
    <w:abstractNumId w:val="23"/>
  </w:num>
  <w:num w:numId="28">
    <w:abstractNumId w:val="35"/>
  </w:num>
  <w:num w:numId="29">
    <w:abstractNumId w:val="31"/>
  </w:num>
  <w:num w:numId="30">
    <w:abstractNumId w:val="22"/>
  </w:num>
  <w:num w:numId="31">
    <w:abstractNumId w:val="24"/>
  </w:num>
  <w:num w:numId="32">
    <w:abstractNumId w:val="0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0127F"/>
    <w:rsid w:val="00022B20"/>
    <w:rsid w:val="00036190"/>
    <w:rsid w:val="000515D9"/>
    <w:rsid w:val="000537CB"/>
    <w:rsid w:val="00061B00"/>
    <w:rsid w:val="000A2BC1"/>
    <w:rsid w:val="000C313B"/>
    <w:rsid w:val="001034C5"/>
    <w:rsid w:val="0011775B"/>
    <w:rsid w:val="0012038A"/>
    <w:rsid w:val="001615F9"/>
    <w:rsid w:val="001652D5"/>
    <w:rsid w:val="00165E0E"/>
    <w:rsid w:val="00186852"/>
    <w:rsid w:val="001A5FA8"/>
    <w:rsid w:val="001B4F6E"/>
    <w:rsid w:val="001D0A55"/>
    <w:rsid w:val="001D0CCE"/>
    <w:rsid w:val="001D56D9"/>
    <w:rsid w:val="00205906"/>
    <w:rsid w:val="002067D2"/>
    <w:rsid w:val="0022148E"/>
    <w:rsid w:val="00222951"/>
    <w:rsid w:val="00222D9F"/>
    <w:rsid w:val="00280D71"/>
    <w:rsid w:val="00291A57"/>
    <w:rsid w:val="0029423B"/>
    <w:rsid w:val="002A4444"/>
    <w:rsid w:val="002E2FC6"/>
    <w:rsid w:val="00312E01"/>
    <w:rsid w:val="003162E5"/>
    <w:rsid w:val="00320DD1"/>
    <w:rsid w:val="0033341E"/>
    <w:rsid w:val="00341126"/>
    <w:rsid w:val="003426A2"/>
    <w:rsid w:val="00380772"/>
    <w:rsid w:val="00397BF4"/>
    <w:rsid w:val="00397D0A"/>
    <w:rsid w:val="003B2CE6"/>
    <w:rsid w:val="003B67BC"/>
    <w:rsid w:val="003B6AFB"/>
    <w:rsid w:val="00405419"/>
    <w:rsid w:val="00407F04"/>
    <w:rsid w:val="00410125"/>
    <w:rsid w:val="00413D22"/>
    <w:rsid w:val="0045398F"/>
    <w:rsid w:val="004606F3"/>
    <w:rsid w:val="00486F14"/>
    <w:rsid w:val="004D086B"/>
    <w:rsid w:val="004D554B"/>
    <w:rsid w:val="004D635F"/>
    <w:rsid w:val="004D7A21"/>
    <w:rsid w:val="004F08EB"/>
    <w:rsid w:val="0050197C"/>
    <w:rsid w:val="00512CBF"/>
    <w:rsid w:val="005142F2"/>
    <w:rsid w:val="005268E9"/>
    <w:rsid w:val="00541F90"/>
    <w:rsid w:val="005749DC"/>
    <w:rsid w:val="00577314"/>
    <w:rsid w:val="00586B86"/>
    <w:rsid w:val="005B3128"/>
    <w:rsid w:val="005C3780"/>
    <w:rsid w:val="005E17EA"/>
    <w:rsid w:val="005E5175"/>
    <w:rsid w:val="005E6267"/>
    <w:rsid w:val="006005FA"/>
    <w:rsid w:val="006173AD"/>
    <w:rsid w:val="006249B5"/>
    <w:rsid w:val="00625B79"/>
    <w:rsid w:val="0063388C"/>
    <w:rsid w:val="0063754B"/>
    <w:rsid w:val="0064339F"/>
    <w:rsid w:val="0064548E"/>
    <w:rsid w:val="00657CF0"/>
    <w:rsid w:val="00670F48"/>
    <w:rsid w:val="00673B45"/>
    <w:rsid w:val="00675C96"/>
    <w:rsid w:val="00683189"/>
    <w:rsid w:val="006869DF"/>
    <w:rsid w:val="006B7BF6"/>
    <w:rsid w:val="006C2711"/>
    <w:rsid w:val="006C585B"/>
    <w:rsid w:val="006E12B5"/>
    <w:rsid w:val="006E4F3A"/>
    <w:rsid w:val="006F7ED9"/>
    <w:rsid w:val="0070618C"/>
    <w:rsid w:val="00723BAB"/>
    <w:rsid w:val="00725256"/>
    <w:rsid w:val="00735C8B"/>
    <w:rsid w:val="007564E4"/>
    <w:rsid w:val="00757940"/>
    <w:rsid w:val="00765860"/>
    <w:rsid w:val="007A03BF"/>
    <w:rsid w:val="007C6357"/>
    <w:rsid w:val="007D18CE"/>
    <w:rsid w:val="007E7F1F"/>
    <w:rsid w:val="007F1CF8"/>
    <w:rsid w:val="008011EC"/>
    <w:rsid w:val="00823C1B"/>
    <w:rsid w:val="008244E7"/>
    <w:rsid w:val="00825A20"/>
    <w:rsid w:val="00830493"/>
    <w:rsid w:val="008328E0"/>
    <w:rsid w:val="0084279E"/>
    <w:rsid w:val="00857437"/>
    <w:rsid w:val="00873195"/>
    <w:rsid w:val="008776C7"/>
    <w:rsid w:val="008864DA"/>
    <w:rsid w:val="008956DE"/>
    <w:rsid w:val="008C6661"/>
    <w:rsid w:val="008D5E1C"/>
    <w:rsid w:val="008E3BF3"/>
    <w:rsid w:val="00907DE6"/>
    <w:rsid w:val="00913E98"/>
    <w:rsid w:val="00916DBF"/>
    <w:rsid w:val="00920577"/>
    <w:rsid w:val="00932228"/>
    <w:rsid w:val="00937C08"/>
    <w:rsid w:val="009503E2"/>
    <w:rsid w:val="009812BD"/>
    <w:rsid w:val="00982CDA"/>
    <w:rsid w:val="009C3119"/>
    <w:rsid w:val="009E36B1"/>
    <w:rsid w:val="00A45A4B"/>
    <w:rsid w:val="00A97EC7"/>
    <w:rsid w:val="00AB23DC"/>
    <w:rsid w:val="00AB55FF"/>
    <w:rsid w:val="00AB7D9E"/>
    <w:rsid w:val="00AD5FC6"/>
    <w:rsid w:val="00AE2A51"/>
    <w:rsid w:val="00AE30D7"/>
    <w:rsid w:val="00AF17F2"/>
    <w:rsid w:val="00AF78BB"/>
    <w:rsid w:val="00B02E84"/>
    <w:rsid w:val="00B078A6"/>
    <w:rsid w:val="00B24F1A"/>
    <w:rsid w:val="00B31089"/>
    <w:rsid w:val="00B33E30"/>
    <w:rsid w:val="00B430E3"/>
    <w:rsid w:val="00B52BE2"/>
    <w:rsid w:val="00B6411F"/>
    <w:rsid w:val="00B917D6"/>
    <w:rsid w:val="00B96DBD"/>
    <w:rsid w:val="00BA0F1A"/>
    <w:rsid w:val="00BB6D2E"/>
    <w:rsid w:val="00BC5287"/>
    <w:rsid w:val="00BE14A0"/>
    <w:rsid w:val="00BE1753"/>
    <w:rsid w:val="00C00547"/>
    <w:rsid w:val="00C005F6"/>
    <w:rsid w:val="00C07A56"/>
    <w:rsid w:val="00C26746"/>
    <w:rsid w:val="00C37D23"/>
    <w:rsid w:val="00C621DC"/>
    <w:rsid w:val="00C75F51"/>
    <w:rsid w:val="00CA0DCE"/>
    <w:rsid w:val="00CB32DB"/>
    <w:rsid w:val="00CC0EB1"/>
    <w:rsid w:val="00CE02E0"/>
    <w:rsid w:val="00CF44E0"/>
    <w:rsid w:val="00CF4A8D"/>
    <w:rsid w:val="00D22C9E"/>
    <w:rsid w:val="00D3629D"/>
    <w:rsid w:val="00D36FA0"/>
    <w:rsid w:val="00D610D3"/>
    <w:rsid w:val="00D844FD"/>
    <w:rsid w:val="00D91FB3"/>
    <w:rsid w:val="00D933F7"/>
    <w:rsid w:val="00DB4B6F"/>
    <w:rsid w:val="00DB7EDD"/>
    <w:rsid w:val="00DC237F"/>
    <w:rsid w:val="00DD075B"/>
    <w:rsid w:val="00DD2333"/>
    <w:rsid w:val="00DD3C40"/>
    <w:rsid w:val="00DD4E46"/>
    <w:rsid w:val="00DD76A0"/>
    <w:rsid w:val="00DE5F09"/>
    <w:rsid w:val="00E3589E"/>
    <w:rsid w:val="00E472B0"/>
    <w:rsid w:val="00E54B72"/>
    <w:rsid w:val="00E57DCB"/>
    <w:rsid w:val="00E80D0F"/>
    <w:rsid w:val="00E94C7B"/>
    <w:rsid w:val="00E953A6"/>
    <w:rsid w:val="00EA4739"/>
    <w:rsid w:val="00EA6792"/>
    <w:rsid w:val="00EC7AC0"/>
    <w:rsid w:val="00ED0794"/>
    <w:rsid w:val="00EE18FF"/>
    <w:rsid w:val="00F11941"/>
    <w:rsid w:val="00F34032"/>
    <w:rsid w:val="00F371AA"/>
    <w:rsid w:val="00F60A4E"/>
    <w:rsid w:val="00F70666"/>
    <w:rsid w:val="00F71E90"/>
    <w:rsid w:val="00FA6ED6"/>
    <w:rsid w:val="00FC41B8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D22C9E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937C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71"/>
    <w:rPr>
      <w:vertAlign w:val="superscript"/>
    </w:rPr>
  </w:style>
  <w:style w:type="paragraph" w:styleId="Bezodstpw">
    <w:name w:val="No Spacing"/>
    <w:uiPriority w:val="1"/>
    <w:qFormat/>
    <w:rsid w:val="005773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22C9E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C9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D22C9E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937C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71"/>
    <w:rPr>
      <w:vertAlign w:val="superscript"/>
    </w:rPr>
  </w:style>
  <w:style w:type="paragraph" w:styleId="Bezodstpw">
    <w:name w:val="No Spacing"/>
    <w:uiPriority w:val="1"/>
    <w:qFormat/>
    <w:rsid w:val="005773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22C9E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C9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5FB1-AD58-4C16-B56B-8EF24150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105</TotalTime>
  <Pages>7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Start</cp:lastModifiedBy>
  <cp:revision>11</cp:revision>
  <cp:lastPrinted>2019-08-21T07:01:00Z</cp:lastPrinted>
  <dcterms:created xsi:type="dcterms:W3CDTF">2019-08-20T08:46:00Z</dcterms:created>
  <dcterms:modified xsi:type="dcterms:W3CDTF">2019-08-21T07:03:00Z</dcterms:modified>
</cp:coreProperties>
</file>